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06" w:rsidRPr="00490AEB" w:rsidRDefault="00F277E1" w:rsidP="00351C06">
      <w:pPr>
        <w:jc w:val="center"/>
        <w:rPr>
          <w:rFonts w:ascii="ＭＳ 明朝" w:hAnsi="ＭＳ 明朝"/>
          <w:b/>
          <w:color w:val="FF0000"/>
        </w:rPr>
      </w:pPr>
      <w:r>
        <w:rPr>
          <w:rFonts w:ascii="ＭＳ 明朝" w:hAnsi="ＭＳ 明朝"/>
          <w:b/>
          <w:noProof/>
        </w:rPr>
        <w:pict>
          <v:roundrect id="_x0000_s1933" style="position:absolute;left:0;text-align:left;margin-left:-22.05pt;margin-top:4.75pt;width:168.45pt;height:24.1pt;z-index:251650048" arcsize="10923f" fillcolor="#ffc" strokecolor="#f30">
            <v:textbox inset="0,0,0,0">
              <w:txbxContent>
                <w:p w:rsidR="00351C06" w:rsidRDefault="00351C06" w:rsidP="00351C06">
                  <w:pPr>
                    <w:adjustRightInd w:val="0"/>
                    <w:snapToGrid w:val="0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b/>
                      <w:sz w:val="16"/>
                      <w:szCs w:val="16"/>
                    </w:rPr>
                    <w:t>タイトル</w:t>
                  </w:r>
                  <w:r w:rsidRPr="007E648E">
                    <w:rPr>
                      <w:rFonts w:cs="ＭＳ 明朝" w:hint="eastAsia"/>
                      <w:b/>
                      <w:sz w:val="16"/>
                      <w:szCs w:val="16"/>
                    </w:rPr>
                    <w:t>使用言語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は本文に一致させる。</w:t>
                  </w:r>
                </w:p>
                <w:p w:rsidR="00351C06" w:rsidRPr="00E86BB2" w:rsidRDefault="00351C06" w:rsidP="00351C06">
                  <w:pPr>
                    <w:adjustRightInd w:val="0"/>
                    <w:snapToGrid w:val="0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長い場合は、数段に渡っても可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 w:rsidR="00351C06" w:rsidRPr="00490AEB">
        <w:rPr>
          <w:rFonts w:ascii="ＭＳ 明朝" w:hAnsi="ＭＳ 明朝" w:hint="eastAsia"/>
          <w:color w:val="FF0000"/>
        </w:rPr>
        <w:t>↓２行空け</w:t>
      </w:r>
    </w:p>
    <w:p w:rsidR="00351C06" w:rsidRPr="00537D62" w:rsidRDefault="00F277E1" w:rsidP="00351C06">
      <w:pPr>
        <w:tabs>
          <w:tab w:val="left" w:pos="1158"/>
        </w:tabs>
        <w:rPr>
          <w:rFonts w:ascii="ＭＳ 明朝" w:hAnsi="ＭＳ 明朝"/>
          <w:b/>
        </w:rPr>
      </w:pPr>
      <w:r>
        <w:rPr>
          <w:rFonts w:ascii="ＭＳ 明朝" w:hAnsi="ＭＳ 明朝"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40" type="#_x0000_t32" style="position:absolute;left:0;text-align:left;margin-left:75.75pt;margin-top:14.15pt;width:24.45pt;height:12.55pt;z-index:251657216" o:connectortype="straight" strokecolor="#f30" strokeweight="1pt">
            <v:stroke endarrow="oval"/>
          </v:shape>
        </w:pict>
      </w:r>
      <w:r w:rsidR="00351C06">
        <w:rPr>
          <w:rFonts w:ascii="ＭＳ 明朝" w:hAnsi="ＭＳ 明朝" w:hint="eastAsia"/>
          <w:color w:val="FF0000"/>
        </w:rPr>
        <w:t xml:space="preserve">　　　　　　　　　　　　　　　　　　　　　　 </w:t>
      </w:r>
      <w:r w:rsidR="00351C06" w:rsidRPr="00490AEB">
        <w:rPr>
          <w:rFonts w:ascii="ＭＳ 明朝" w:hAnsi="ＭＳ 明朝" w:hint="eastAsia"/>
          <w:color w:val="FF0000"/>
        </w:rPr>
        <w:t>↓</w:t>
      </w:r>
    </w:p>
    <w:p w:rsidR="00351C06" w:rsidRPr="00537D62" w:rsidRDefault="00351C06" w:rsidP="00351C06">
      <w:pPr>
        <w:jc w:val="center"/>
        <w:rPr>
          <w:rFonts w:ascii="ＭＳ 明朝" w:hAnsi="ＭＳ 明朝"/>
          <w:b/>
          <w:sz w:val="30"/>
          <w:szCs w:val="30"/>
        </w:rPr>
      </w:pPr>
      <w:r>
        <w:rPr>
          <w:rFonts w:ascii="ＭＳ 明朝" w:hAnsi="ＭＳ 明朝" w:hint="eastAsia"/>
          <w:b/>
          <w:sz w:val="30"/>
          <w:szCs w:val="30"/>
        </w:rPr>
        <w:t>｢愛知工業大学紀要｣原稿テンプレート</w:t>
      </w:r>
    </w:p>
    <w:p w:rsidR="00351C06" w:rsidRPr="00537D62" w:rsidRDefault="00F277E1" w:rsidP="00351C06">
      <w:pPr>
        <w:ind w:firstLineChars="2250" w:firstLine="4337"/>
        <w:outlineLvl w:val="0"/>
        <w:rPr>
          <w:rFonts w:ascii="ＭＳ 明朝" w:hAnsi="ＭＳ 明朝"/>
          <w:b/>
        </w:rPr>
      </w:pPr>
      <w:r>
        <w:rPr>
          <w:rFonts w:ascii="ＭＳ 明朝" w:hAnsi="ＭＳ 明朝"/>
          <w:noProof/>
          <w:color w:val="FF0000"/>
        </w:rPr>
        <w:pict>
          <v:roundrect id="_x0000_s1937" style="position:absolute;left:0;text-align:left;margin-left:369.55pt;margin-top:11.15pt;width:127.35pt;height:52.3pt;z-index:251654144" arcsize="10923f" fillcolor="#ffc" strokecolor="#ff5050">
            <v:textbox inset="0,0,0,0">
              <w:txbxContent>
                <w:p w:rsidR="00351C06" w:rsidRPr="00E86BB2" w:rsidRDefault="00351C06" w:rsidP="00351C06">
                  <w:pPr>
                    <w:adjustRightInd w:val="0"/>
                    <w:snapToGrid w:val="0"/>
                    <w:spacing w:line="220" w:lineRule="exact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オリジナルタイトルが</w:t>
                  </w:r>
                  <w:r w:rsidRPr="00190ACF">
                    <w:rPr>
                      <w:rFonts w:cs="ＭＳ 明朝" w:hint="eastAsia"/>
                      <w:b/>
                      <w:sz w:val="16"/>
                      <w:szCs w:val="16"/>
                    </w:rPr>
                    <w:t>日本語の場合は英語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、</w:t>
                  </w:r>
                  <w:r w:rsidRPr="008627A7">
                    <w:rPr>
                      <w:rFonts w:cs="ＭＳ 明朝" w:hint="eastAsia"/>
                      <w:b/>
                      <w:sz w:val="16"/>
                      <w:szCs w:val="16"/>
                    </w:rPr>
                    <w:t>日本語以外の</w:t>
                  </w:r>
                  <w:r w:rsidRPr="00190ACF">
                    <w:rPr>
                      <w:rFonts w:cs="ＭＳ 明朝" w:hint="eastAsia"/>
                      <w:b/>
                      <w:sz w:val="16"/>
                      <w:szCs w:val="16"/>
                    </w:rPr>
                    <w:t>場合は日本語</w:t>
                  </w:r>
                  <w:r w:rsidRPr="008627A7">
                    <w:rPr>
                      <w:rFonts w:cs="ＭＳ 明朝" w:hint="eastAsia"/>
                      <w:sz w:val="16"/>
                      <w:szCs w:val="16"/>
                    </w:rPr>
                    <w:t>のタイトル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を、下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2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行空けて記載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 w:rsidR="00351C06" w:rsidRPr="00490AEB">
        <w:rPr>
          <w:rFonts w:ascii="ＭＳ 明朝" w:hAnsi="ＭＳ 明朝" w:hint="eastAsia"/>
          <w:color w:val="FF0000"/>
        </w:rPr>
        <w:t>↓２行空け</w:t>
      </w:r>
      <w:r w:rsidR="00351C06">
        <w:rPr>
          <w:rFonts w:ascii="ＭＳ 明朝" w:hAnsi="ＭＳ 明朝" w:hint="eastAsia"/>
        </w:rPr>
        <w:t xml:space="preserve"> </w:t>
      </w:r>
    </w:p>
    <w:p w:rsidR="00351C06" w:rsidRDefault="00F277E1" w:rsidP="00351C06">
      <w:r>
        <w:rPr>
          <w:rFonts w:ascii="ＭＳ 明朝" w:hAnsi="ＭＳ 明朝"/>
          <w:noProof/>
          <w:color w:val="FF0000"/>
        </w:rPr>
        <w:pict>
          <v:roundrect id="_x0000_s1944" style="position:absolute;left:0;text-align:left;margin-left:18.7pt;margin-top:8pt;width:93.55pt;height:34pt;z-index:251661312" arcsize="10923f" fillcolor="#ffc" strokecolor="#ff5050">
            <v:textbox style="mso-next-textbox:#_x0000_s1944" inset="0,0,0,0">
              <w:txbxContent>
                <w:p w:rsidR="00351C06" w:rsidRDefault="00351C06" w:rsidP="00351C06">
                  <w:pPr>
                    <w:adjustRightInd w:val="0"/>
                    <w:snapToGrid w:val="0"/>
                    <w:ind w:leftChars="50" w:left="529" w:hangingChars="250" w:hanging="433"/>
                    <w:jc w:val="left"/>
                    <w:rPr>
                      <w:rFonts w:cs="ＭＳ 明朝"/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b/>
                      <w:sz w:val="16"/>
                      <w:szCs w:val="16"/>
                    </w:rPr>
                    <w:t>著者名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：日本語／漢字</w:t>
                  </w:r>
                </w:p>
                <w:p w:rsidR="00351C06" w:rsidRDefault="00351C06" w:rsidP="00351C06">
                  <w:pPr>
                    <w:adjustRightInd w:val="0"/>
                    <w:snapToGrid w:val="0"/>
                    <w:ind w:leftChars="50" w:left="528" w:hangingChars="250" w:hanging="432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姓␣名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  <w:p w:rsidR="00351C06" w:rsidRPr="008F3E2D" w:rsidRDefault="00351C06" w:rsidP="00351C06">
                  <w:pPr>
                    <w:adjustRightInd w:val="0"/>
                    <w:snapToGrid w:val="0"/>
                    <w:ind w:leftChars="150" w:left="548" w:hangingChars="150" w:hanging="259"/>
                    <w:jc w:val="left"/>
                    <w:rPr>
                      <w:sz w:val="16"/>
                      <w:szCs w:val="16"/>
                    </w:rPr>
                  </w:pPr>
                  <w:r w:rsidRPr="008F3E2D">
                    <w:rPr>
                      <w:rFonts w:cs="ＭＳ 明朝" w:hint="eastAsia"/>
                      <w:sz w:val="16"/>
                      <w:szCs w:val="16"/>
                    </w:rPr>
                    <w:t>例）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愛知　太郎</w:t>
                  </w:r>
                </w:p>
              </w:txbxContent>
            </v:textbox>
          </v:roundrect>
        </w:pict>
      </w:r>
      <w:r w:rsidR="00351C06">
        <w:rPr>
          <w:rFonts w:ascii="ＭＳ 明朝" w:hAnsi="ＭＳ 明朝" w:hint="eastAsia"/>
          <w:color w:val="FF0000"/>
        </w:rPr>
        <w:t xml:space="preserve">　　　　　　　　　　　　　　　　　　　 　　　</w:t>
      </w:r>
      <w:r w:rsidR="00351C06" w:rsidRPr="00490AEB">
        <w:rPr>
          <w:rFonts w:ascii="ＭＳ 明朝" w:hAnsi="ＭＳ 明朝" w:hint="eastAsia"/>
          <w:color w:val="FF0000"/>
        </w:rPr>
        <w:t>↓</w:t>
      </w:r>
    </w:p>
    <w:p w:rsidR="00351C06" w:rsidRPr="00011C6B" w:rsidRDefault="00F277E1" w:rsidP="00351C06">
      <w:pPr>
        <w:jc w:val="center"/>
        <w:rPr>
          <w:sz w:val="20"/>
          <w:szCs w:val="20"/>
        </w:rPr>
      </w:pPr>
      <w:r>
        <w:rPr>
          <w:rFonts w:ascii="ＭＳ 明朝" w:hAnsi="ＭＳ 明朝"/>
          <w:noProof/>
          <w:color w:val="FF0000"/>
        </w:rPr>
        <w:pict>
          <v:shape id="_x0000_s1943" type="#_x0000_t32" style="position:absolute;left:0;text-align:left;margin-left:338.6pt;margin-top:1.45pt;width:30.95pt;height:7.45pt;flip:x;z-index:251660288" o:connectortype="straight" strokecolor="#f30" strokeweight="1pt">
            <v:stroke endarrow="oval"/>
          </v:shape>
        </w:pict>
      </w:r>
      <w:r>
        <w:rPr>
          <w:rFonts w:ascii="ＭＳ 明朝" w:hAnsi="ＭＳ 明朝"/>
          <w:noProof/>
          <w:color w:val="FF0000"/>
        </w:rPr>
        <w:pict>
          <v:shape id="_x0000_s1945" type="#_x0000_t32" style="position:absolute;left:0;text-align:left;margin-left:112.25pt;margin-top:8.9pt;width:28.05pt;height:28.55pt;z-index:251662336" o:connectortype="straight" strokecolor="#f30" strokeweight="1pt">
            <v:stroke endarrow="oval"/>
          </v:shape>
        </w:pict>
      </w:r>
      <w:r w:rsidR="00351C06">
        <w:rPr>
          <w:rFonts w:hint="eastAsia"/>
          <w:sz w:val="20"/>
          <w:szCs w:val="20"/>
        </w:rPr>
        <w:t>Template for writing</w:t>
      </w:r>
      <w:r w:rsidR="00351C06">
        <w:rPr>
          <w:rFonts w:hint="eastAsia"/>
          <w:sz w:val="20"/>
          <w:szCs w:val="20"/>
        </w:rPr>
        <w:t>“</w:t>
      </w:r>
      <w:r w:rsidR="00351C06">
        <w:rPr>
          <w:rFonts w:hint="eastAsia"/>
          <w:sz w:val="20"/>
          <w:szCs w:val="20"/>
        </w:rPr>
        <w:t>The Bulletin of AIT</w:t>
      </w:r>
      <w:r w:rsidR="00351C06">
        <w:rPr>
          <w:rFonts w:hint="eastAsia"/>
          <w:sz w:val="20"/>
          <w:szCs w:val="20"/>
        </w:rPr>
        <w:t>”</w:t>
      </w:r>
    </w:p>
    <w:p w:rsidR="00351C06" w:rsidRDefault="00351C06" w:rsidP="00351C06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Pr="00490AEB">
        <w:rPr>
          <w:rFonts w:ascii="ＭＳ 明朝" w:hAnsi="ＭＳ 明朝" w:hint="eastAsia"/>
          <w:color w:val="FF0000"/>
        </w:rPr>
        <w:t>↓１行空け</w:t>
      </w:r>
    </w:p>
    <w:p w:rsidR="00351C06" w:rsidRPr="004A0F7A" w:rsidRDefault="00351C06" w:rsidP="00351C06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F277E1">
        <w:rPr>
          <w:rFonts w:ascii="ＭＳ 明朝" w:hAnsi="ＭＳ 明朝"/>
          <w:noProof/>
          <w:sz w:val="20"/>
          <w:szCs w:val="20"/>
        </w:rPr>
        <w:pict>
          <v:roundrect id="_x0000_s1934" style="position:absolute;left:0;text-align:left;margin-left:-9.65pt;margin-top:4.65pt;width:121.9pt;height:34pt;z-index:251651072;mso-position-horizontal-relative:text;mso-position-vertical-relative:text" arcsize="10923f" fillcolor="#ffc" strokecolor="#ff5050">
            <v:textbox style="mso-next-textbox:#_x0000_s1934" inset="0,0,0,0">
              <w:txbxContent>
                <w:p w:rsidR="00351C06" w:rsidRDefault="00351C06" w:rsidP="00351C06">
                  <w:pPr>
                    <w:adjustRightInd w:val="0"/>
                    <w:snapToGrid w:val="0"/>
                    <w:ind w:leftChars="50" w:left="529" w:hangingChars="250" w:hanging="433"/>
                    <w:rPr>
                      <w:rFonts w:cs="ＭＳ 明朝"/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b/>
                      <w:sz w:val="16"/>
                      <w:szCs w:val="16"/>
                    </w:rPr>
                    <w:t>著者名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：</w:t>
                  </w:r>
                  <w:r w:rsidRPr="008F3E2D">
                    <w:rPr>
                      <w:rFonts w:cs="ＭＳ 明朝" w:hint="eastAsia"/>
                      <w:sz w:val="16"/>
                      <w:szCs w:val="16"/>
                    </w:rPr>
                    <w:t>アルファベット表音</w:t>
                  </w:r>
                </w:p>
                <w:p w:rsidR="00351C06" w:rsidRPr="008F3E2D" w:rsidRDefault="00351C06" w:rsidP="00351C06">
                  <w:pPr>
                    <w:adjustRightInd w:val="0"/>
                    <w:snapToGrid w:val="0"/>
                    <w:ind w:leftChars="50" w:left="528" w:hangingChars="250" w:hanging="432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 xml:space="preserve">上段に対向 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  <w:p w:rsidR="00351C06" w:rsidRDefault="00351C06" w:rsidP="00351C06">
                  <w:pPr>
                    <w:adjustRightInd w:val="0"/>
                    <w:snapToGrid w:val="0"/>
                    <w:ind w:leftChars="150" w:left="548" w:hangingChars="150" w:hanging="259"/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例）</w:t>
                  </w:r>
                  <w:r>
                    <w:rPr>
                      <w:rFonts w:cs="ＭＳ 明朝" w:hint="eastAsia"/>
                      <w:sz w:val="21"/>
                      <w:szCs w:val="21"/>
                    </w:rPr>
                    <w:t xml:space="preserve">Taro </w:t>
                  </w:r>
                  <w:r w:rsidRPr="00E86BB2">
                    <w:rPr>
                      <w:rFonts w:cs="ＭＳ 明朝" w:hint="eastAsia"/>
                      <w:sz w:val="21"/>
                      <w:szCs w:val="21"/>
                    </w:rPr>
                    <w:t>Aichi</w:t>
                  </w:r>
                </w:p>
              </w:txbxContent>
            </v:textbox>
          </v:roundrect>
        </w:pict>
      </w:r>
      <w:r>
        <w:rPr>
          <w:rFonts w:ascii="ＭＳ 明朝" w:hAnsi="ＭＳ 明朝" w:hint="eastAsia"/>
          <w:sz w:val="20"/>
          <w:szCs w:val="20"/>
        </w:rPr>
        <w:t xml:space="preserve"> 著者１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</w:t>
      </w:r>
      <w:r w:rsidRPr="004A0F7A">
        <w:rPr>
          <w:rFonts w:ascii="ＭＳ 明朝" w:hAnsi="ＭＳ 明朝" w:hint="eastAsia"/>
          <w:sz w:val="20"/>
          <w:szCs w:val="20"/>
        </w:rPr>
        <w:t>，</w:t>
      </w:r>
      <w:r>
        <w:rPr>
          <w:rFonts w:ascii="ＭＳ 明朝" w:hAnsi="ＭＳ 明朝" w:hint="eastAsia"/>
          <w:sz w:val="20"/>
          <w:szCs w:val="20"/>
        </w:rPr>
        <w:t>著者２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✝✝</w:t>
      </w:r>
      <w:r w:rsidRPr="004A0F7A">
        <w:rPr>
          <w:rFonts w:ascii="ＭＳ 明朝" w:hAnsi="ＭＳ 明朝" w:hint="eastAsia"/>
          <w:sz w:val="20"/>
          <w:szCs w:val="20"/>
        </w:rPr>
        <w:t>，</w:t>
      </w:r>
      <w:r>
        <w:rPr>
          <w:rFonts w:ascii="ＭＳ 明朝" w:hAnsi="ＭＳ 明朝" w:hint="eastAsia"/>
          <w:sz w:val="20"/>
          <w:szCs w:val="20"/>
        </w:rPr>
        <w:t>・・・・，</w:t>
      </w:r>
      <w:r>
        <w:rPr>
          <w:rFonts w:cs="ＭＳ 明朝" w:hint="eastAsia"/>
          <w:sz w:val="20"/>
          <w:szCs w:val="20"/>
        </w:rPr>
        <w:t>著者</w:t>
      </w:r>
      <w:r>
        <w:rPr>
          <w:sz w:val="20"/>
          <w:szCs w:val="20"/>
        </w:rPr>
        <w:t>n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✝✝✝</w:t>
      </w:r>
    </w:p>
    <w:p w:rsidR="00351C06" w:rsidRPr="004A0F7A" w:rsidRDefault="00351C06" w:rsidP="00351C06">
      <w:pPr>
        <w:jc w:val="center"/>
        <w:rPr>
          <w:sz w:val="20"/>
          <w:szCs w:val="20"/>
        </w:rPr>
      </w:pP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Author 1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</w:t>
      </w:r>
      <w:r>
        <w:rPr>
          <w:sz w:val="21"/>
          <w:szCs w:val="21"/>
        </w:rPr>
        <w:t>, Author 2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✝✝</w:t>
      </w:r>
      <w:r w:rsidRPr="004A0F7A">
        <w:rPr>
          <w:rFonts w:ascii="ＭＳ 明朝" w:hAnsi="ＭＳ 明朝" w:hint="eastAsia"/>
          <w:sz w:val="20"/>
          <w:szCs w:val="20"/>
        </w:rPr>
        <w:t>，</w:t>
      </w:r>
      <w:r>
        <w:rPr>
          <w:rFonts w:ascii="ＭＳ 明朝" w:hAnsi="ＭＳ 明朝" w:hint="eastAsia"/>
          <w:sz w:val="20"/>
          <w:szCs w:val="20"/>
        </w:rPr>
        <w:t>・・・・，</w:t>
      </w:r>
      <w:r>
        <w:rPr>
          <w:sz w:val="21"/>
          <w:szCs w:val="21"/>
        </w:rPr>
        <w:t>Author n</w:t>
      </w:r>
      <w:r w:rsidRPr="004A0F7A">
        <w:rPr>
          <w:sz w:val="20"/>
          <w:szCs w:val="20"/>
        </w:rPr>
        <w:t xml:space="preserve"> 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✝✝✝</w:t>
      </w:r>
    </w:p>
    <w:p w:rsidR="00351C06" w:rsidRPr="00490AEB" w:rsidRDefault="00351C06" w:rsidP="00351C06">
      <w:pPr>
        <w:ind w:firstLineChars="2279" w:firstLine="4393"/>
        <w:rPr>
          <w:color w:val="FF0000"/>
        </w:rPr>
      </w:pPr>
      <w:r w:rsidRPr="00490AEB">
        <w:rPr>
          <w:rFonts w:ascii="ＭＳ 明朝" w:hAnsi="ＭＳ 明朝" w:hint="eastAsia"/>
          <w:color w:val="FF0000"/>
        </w:rPr>
        <w:t>↓１行空け</w:t>
      </w:r>
    </w:p>
    <w:p w:rsidR="00351C06" w:rsidRDefault="00F277E1" w:rsidP="00351C06">
      <w:pPr>
        <w:spacing w:line="318" w:lineRule="exact"/>
        <w:ind w:left="2225" w:hanging="981"/>
        <w:rPr>
          <w:rFonts w:cs="ＭＳ 明朝"/>
          <w:sz w:val="20"/>
          <w:szCs w:val="20"/>
        </w:rPr>
      </w:pPr>
      <w:r>
        <w:rPr>
          <w:rFonts w:ascii="ＭＳ 明朝" w:hAnsi="ＭＳ 明朝"/>
          <w:noProof/>
          <w:color w:val="FF0000"/>
        </w:rPr>
        <w:pict>
          <v:shape id="_x0000_s1941" type="#_x0000_t32" style="position:absolute;left:0;text-align:left;margin-left:71.7pt;margin-top:21.7pt;width:34.6pt;height:6.1pt;flip:y;z-index:251658240" o:connectortype="straight" strokecolor="#f30" strokeweight="1pt">
            <v:stroke endarrow="oval"/>
          </v:shape>
        </w:pict>
      </w:r>
      <w:r>
        <w:rPr>
          <w:rFonts w:ascii="ＭＳ 明朝" w:hAnsi="ＭＳ 明朝"/>
          <w:noProof/>
          <w:color w:val="FF0000"/>
        </w:rPr>
        <w:pict>
          <v:roundrect id="_x0000_s1949" style="position:absolute;left:0;text-align:left;margin-left:-34.3pt;margin-top:21.85pt;width:106pt;height:17.65pt;z-index:251666432;mso-position-vertical:absolute" arcsize="10923f" fillcolor="#ffc" strokecolor="#ff5050">
            <v:textbox style="mso-next-textbox:#_x0000_s1949" inset="0,0,0,0">
              <w:txbxContent>
                <w:p w:rsidR="00351C06" w:rsidRPr="00480C98" w:rsidRDefault="00351C06" w:rsidP="00351C06">
                  <w:pPr>
                    <w:adjustRightInd w:val="0"/>
                    <w:snapToGrid w:val="0"/>
                    <w:spacing w:line="260" w:lineRule="exact"/>
                    <w:ind w:leftChars="50" w:left="580" w:hangingChars="250" w:hanging="484"/>
                    <w:jc w:val="left"/>
                    <w:rPr>
                      <w:rFonts w:cs="ＭＳ 明朝"/>
                      <w:sz w:val="16"/>
                      <w:szCs w:val="16"/>
                    </w:rPr>
                  </w:pPr>
                  <w:r w:rsidRPr="00480C98">
                    <w:rPr>
                      <w:rFonts w:cs="ＭＳ 明朝" w:hint="eastAsia"/>
                      <w:b/>
                    </w:rPr>
                    <w:t>Abstract</w:t>
                  </w:r>
                  <w:r>
                    <w:rPr>
                      <w:rFonts w:cs="ＭＳ 明朝" w:hint="eastAsia"/>
                      <w:b/>
                      <w:sz w:val="16"/>
                      <w:szCs w:val="16"/>
                    </w:rPr>
                    <w:t>：英語で記載</w:t>
                  </w:r>
                </w:p>
                <w:p w:rsidR="00351C06" w:rsidRDefault="00351C06" w:rsidP="00351C06">
                  <w:pPr>
                    <w:adjustRightInd w:val="0"/>
                    <w:snapToGrid w:val="0"/>
                    <w:spacing w:line="260" w:lineRule="exact"/>
                    <w:ind w:leftChars="50" w:left="529" w:hangingChars="250" w:hanging="433"/>
                    <w:jc w:val="left"/>
                    <w:rPr>
                      <w:rFonts w:cs="ＭＳ 明朝"/>
                      <w:b/>
                      <w:sz w:val="16"/>
                      <w:szCs w:val="16"/>
                    </w:rPr>
                  </w:pPr>
                </w:p>
                <w:p w:rsidR="00351C06" w:rsidRDefault="00351C06" w:rsidP="00351C06"/>
              </w:txbxContent>
            </v:textbox>
          </v:roundrect>
        </w:pict>
      </w:r>
      <w:r w:rsidR="00351C06">
        <w:rPr>
          <w:rFonts w:ascii="ＨＧｺﾞｼｯｸE-PRO" w:hAnsi="ＨＧｺﾞｼｯｸE-PRO" w:cs="ＨＧｺﾞｼｯｸE-PRO"/>
          <w:b/>
          <w:bCs/>
          <w:sz w:val="20"/>
          <w:szCs w:val="20"/>
        </w:rPr>
        <w:t>Abstract</w:t>
      </w:r>
      <w:r w:rsidR="00351C06">
        <w:rPr>
          <w:sz w:val="20"/>
          <w:szCs w:val="20"/>
        </w:rPr>
        <w:t xml:space="preserve">  </w:t>
      </w:r>
      <w:proofErr w:type="spellStart"/>
      <w:r w:rsidR="00351C06">
        <w:rPr>
          <w:sz w:val="20"/>
          <w:szCs w:val="20"/>
        </w:rPr>
        <w:t>Abstract</w:t>
      </w:r>
      <w:proofErr w:type="spellEnd"/>
      <w:r w:rsidR="00351C06">
        <w:rPr>
          <w:sz w:val="20"/>
          <w:szCs w:val="20"/>
        </w:rPr>
        <w:t xml:space="preserve"> is written in </w:t>
      </w:r>
      <w:proofErr w:type="spellStart"/>
      <w:r w:rsidR="00351C06">
        <w:rPr>
          <w:sz w:val="20"/>
          <w:szCs w:val="20"/>
        </w:rPr>
        <w:t>elete</w:t>
      </w:r>
      <w:proofErr w:type="spellEnd"/>
      <w:r w:rsidR="00351C06">
        <w:rPr>
          <w:sz w:val="20"/>
          <w:szCs w:val="20"/>
        </w:rPr>
        <w:t xml:space="preserve"> pitch within 200 words, single space for paper,</w:t>
      </w:r>
      <w:r w:rsidR="00351C06" w:rsidRPr="00217B9A">
        <w:rPr>
          <w:sz w:val="20"/>
          <w:szCs w:val="20"/>
        </w:rPr>
        <w:t xml:space="preserve"> </w:t>
      </w:r>
      <w:r w:rsidR="00351C06">
        <w:rPr>
          <w:rFonts w:hint="eastAsia"/>
          <w:sz w:val="20"/>
          <w:szCs w:val="20"/>
        </w:rPr>
        <w:t xml:space="preserve">       </w:t>
      </w:r>
      <w:r w:rsidR="00351C06">
        <w:rPr>
          <w:sz w:val="20"/>
          <w:szCs w:val="20"/>
        </w:rPr>
        <w:t xml:space="preserve">or within 100 words for note, Italic is also </w:t>
      </w:r>
      <w:proofErr w:type="spellStart"/>
      <w:r w:rsidR="00351C06">
        <w:rPr>
          <w:sz w:val="20"/>
          <w:szCs w:val="20"/>
        </w:rPr>
        <w:t>prefered</w:t>
      </w:r>
      <w:proofErr w:type="spellEnd"/>
      <w:r w:rsidR="00351C06">
        <w:rPr>
          <w:sz w:val="20"/>
          <w:szCs w:val="20"/>
        </w:rPr>
        <w:t xml:space="preserve"> for English manuscript,</w:t>
      </w:r>
      <w:r w:rsidR="00351C06">
        <w:rPr>
          <w:rFonts w:cs="ＭＳ 明朝" w:hint="eastAsia"/>
          <w:sz w:val="20"/>
          <w:szCs w:val="20"/>
        </w:rPr>
        <w:t>．．．．．</w:t>
      </w:r>
    </w:p>
    <w:p w:rsidR="00351C06" w:rsidRPr="00217B9A" w:rsidRDefault="00351C06" w:rsidP="00351C06">
      <w:pPr>
        <w:spacing w:line="318" w:lineRule="exact"/>
        <w:ind w:left="2225" w:hanging="981"/>
        <w:rPr>
          <w:rFonts w:ascii="ＭＳ 明朝"/>
        </w:rPr>
      </w:pPr>
      <w:r>
        <w:rPr>
          <w:rFonts w:ascii="ＨＧｺﾞｼｯｸE-PRO" w:hAnsi="ＨＧｺﾞｼｯｸE-PRO" w:cs="ＨＧｺﾞｼｯｸE-PRO" w:hint="eastAsia"/>
          <w:b/>
          <w:bCs/>
          <w:sz w:val="20"/>
          <w:szCs w:val="20"/>
        </w:rPr>
        <w:t xml:space="preserve">       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．．．．．．．．．．．．．．．．．．．．．．．．．．．．．．．．．．．．．．．．．．．．．．．．．．．．．．．．．．．．．．．．．．．．．．．．．</w:t>
      </w:r>
    </w:p>
    <w:p w:rsidR="00351C06" w:rsidRDefault="00F277E1" w:rsidP="00351C06">
      <w:pPr>
        <w:ind w:firstLine="2190"/>
        <w:rPr>
          <w:rFonts w:ascii="ＭＳ 明朝" w:hAnsi="ＭＳ 明朝"/>
          <w:i/>
        </w:rPr>
      </w:pPr>
      <w:r>
        <w:rPr>
          <w:noProof/>
          <w:sz w:val="20"/>
          <w:szCs w:val="20"/>
        </w:rPr>
        <w:pict>
          <v:roundrect id="_x0000_s1936" style="position:absolute;left:0;text-align:left;margin-left:-27.5pt;margin-top:10.5pt;width:110.05pt;height:34pt;z-index:251653120" arcsize="10923f" fillcolor="#ffc" strokecolor="#ff5050">
            <v:textbox style="mso-next-textbox:#_x0000_s1936" inset="0,0,0,0">
              <w:txbxContent>
                <w:p w:rsidR="00351C06" w:rsidRPr="007E648E" w:rsidRDefault="00351C06" w:rsidP="00351C06">
                  <w:pPr>
                    <w:snapToGrid w:val="0"/>
                    <w:rPr>
                      <w:sz w:val="16"/>
                      <w:szCs w:val="16"/>
                    </w:rPr>
                  </w:pPr>
                  <w:r w:rsidRPr="00951B7E"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章タイトル</w:t>
                  </w:r>
                  <w:r w:rsidRPr="00951B7E">
                    <w:rPr>
                      <w:rFonts w:ascii="ＭＳ 明朝" w:hAnsi="ＭＳ 明朝" w:hint="eastAsia"/>
                      <w:sz w:val="16"/>
                      <w:szCs w:val="16"/>
                    </w:rPr>
                    <w:t>はゴシック体やアンダーライン</w:t>
                  </w:r>
                  <w:r w:rsidRPr="007E648E">
                    <w:rPr>
                      <w:rFonts w:ascii="ＭＳ 明朝" w:hAnsi="ＭＳ 明朝" w:hint="eastAsia"/>
                      <w:sz w:val="16"/>
                      <w:szCs w:val="16"/>
                    </w:rPr>
                    <w:t>を使用し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、</w:t>
                  </w:r>
                  <w:r w:rsidRPr="007E648E">
                    <w:rPr>
                      <w:rFonts w:ascii="ＭＳ 明朝" w:hAnsi="ＭＳ 明朝" w:hint="eastAsia"/>
                      <w:sz w:val="16"/>
                      <w:szCs w:val="16"/>
                    </w:rPr>
                    <w:t>メリハリをつける</w:t>
                  </w:r>
                </w:p>
              </w:txbxContent>
            </v:textbox>
          </v:roundrect>
        </w:pict>
      </w:r>
      <w:r w:rsidR="00351C06">
        <w:rPr>
          <w:sz w:val="20"/>
          <w:szCs w:val="20"/>
        </w:rPr>
        <w:t>Begin abstract one line after last of translated title</w:t>
      </w:r>
      <w:r w:rsidR="00351C06">
        <w:rPr>
          <w:rFonts w:cs="ＭＳ 明朝" w:hint="eastAsia"/>
          <w:sz w:val="20"/>
          <w:szCs w:val="20"/>
        </w:rPr>
        <w:t>．．．．．．．．．．．．</w:t>
      </w:r>
      <w:r w:rsidR="00351C06" w:rsidRPr="004E6558">
        <w:rPr>
          <w:rFonts w:ascii="ＭＳ 明朝" w:hAnsi="ＭＳ 明朝" w:hint="eastAsia"/>
          <w:i/>
        </w:rPr>
        <w:t xml:space="preserve"> </w:t>
      </w:r>
    </w:p>
    <w:p w:rsidR="00351C06" w:rsidRPr="004E6558" w:rsidRDefault="00351C06" w:rsidP="00351C06">
      <w:pPr>
        <w:ind w:firstLine="2190"/>
        <w:rPr>
          <w:rFonts w:ascii="ＭＳ 明朝" w:hAnsi="ＭＳ 明朝"/>
          <w:i/>
        </w:rPr>
      </w:pPr>
      <w:r>
        <w:rPr>
          <w:sz w:val="20"/>
          <w:szCs w:val="20"/>
        </w:rPr>
        <w:t>Begin paper two line after last of abstract</w:t>
      </w:r>
      <w:r>
        <w:rPr>
          <w:rFonts w:cs="ＭＳ 明朝" w:hint="eastAsia"/>
          <w:sz w:val="20"/>
          <w:szCs w:val="20"/>
        </w:rPr>
        <w:t>．．．．．．．．．</w:t>
      </w:r>
    </w:p>
    <w:p w:rsidR="00351C06" w:rsidRPr="004E6558" w:rsidRDefault="00351C06" w:rsidP="00351C06">
      <w:pPr>
        <w:ind w:firstLineChars="1000" w:firstLine="1928"/>
        <w:rPr>
          <w:rFonts w:ascii="ＭＳ 明朝" w:hAnsi="ＭＳ 明朝"/>
          <w:i/>
        </w:rPr>
      </w:pPr>
      <w:r w:rsidRPr="00D1259B">
        <w:rPr>
          <w:rFonts w:ascii="ＭＳ 明朝" w:hAnsi="ＭＳ 明朝" w:hint="eastAsia"/>
          <w:color w:val="FF0000"/>
        </w:rPr>
        <w:t>↓</w:t>
      </w:r>
      <w:r w:rsidRPr="00490AEB">
        <w:rPr>
          <w:rFonts w:ascii="ＭＳ 明朝" w:hAnsi="ＭＳ 明朝" w:hint="eastAsia"/>
          <w:color w:val="FF0000"/>
        </w:rPr>
        <w:t>２行空け</w:t>
      </w:r>
      <w:r>
        <w:rPr>
          <w:rFonts w:ascii="ＭＳ 明朝" w:hAnsi="ＭＳ 明朝" w:hint="eastAsia"/>
        </w:rPr>
        <w:t xml:space="preserve">　　　　　　　　　　　　　　　　　　　　</w:t>
      </w:r>
      <w:r w:rsidRPr="00490AEB">
        <w:rPr>
          <w:rFonts w:ascii="ＭＳ 明朝" w:hAnsi="ＭＳ 明朝" w:hint="eastAsia"/>
          <w:color w:val="FF0000"/>
        </w:rPr>
        <w:t>↓２行空け</w:t>
      </w:r>
    </w:p>
    <w:p w:rsidR="00351C06" w:rsidRPr="00217B9A" w:rsidRDefault="00F277E1" w:rsidP="00351C06">
      <w:pPr>
        <w:ind w:firstLineChars="1000" w:firstLine="1928"/>
      </w:pPr>
      <w:r>
        <w:rPr>
          <w:rFonts w:ascii="ＭＳ 明朝" w:hAnsi="ＭＳ 明朝"/>
          <w:noProof/>
          <w:color w:val="FF0000"/>
        </w:rPr>
        <w:pict>
          <v:shape id="_x0000_s1942" type="#_x0000_t32" style="position:absolute;left:0;text-align:left;margin-left:-1.7pt;margin-top:.4pt;width:9.5pt;height:16.4pt;z-index:251659264" o:connectortype="straight" strokecolor="#f30" strokeweight="1pt">
            <v:stroke endarrow="oval"/>
          </v:shape>
        </w:pict>
      </w:r>
      <w:r>
        <w:rPr>
          <w:rFonts w:ascii="ＨＧｺﾞｼｯｸE-PRO" w:hAnsi="ＨＧｺﾞｼｯｸE-PRO" w:cs="ＨＧｺﾞｼｯｸE-PRO"/>
          <w:b/>
          <w:bCs/>
          <w:noProof/>
        </w:rPr>
        <w:pict>
          <v:roundrect id="_x0000_s1935" style="position:absolute;left:0;text-align:left;margin-left:135.6pt;margin-top:5.95pt;width:97.35pt;height:34pt;z-index:251652096;mso-wrap-style:none" arcsize="10923f" fillcolor="#ffc" strokecolor="#ff5050">
            <v:textbox style="mso-next-textbox:#_x0000_s1935" inset="0,0,0,0">
              <w:txbxContent>
                <w:p w:rsidR="00351C06" w:rsidRPr="00951B7E" w:rsidRDefault="00351C06" w:rsidP="00351C06">
                  <w:pPr>
                    <w:snapToGrid w:val="0"/>
                    <w:rPr>
                      <w:rFonts w:ascii="ＭＳ 明朝" w:hAnsi="ＭＳ 明朝" w:cs="ＨＧｺﾞｼｯｸE-PRO"/>
                      <w:b/>
                      <w:bCs/>
                      <w:sz w:val="16"/>
                      <w:szCs w:val="16"/>
                    </w:rPr>
                  </w:pPr>
                  <w:r w:rsidRPr="00951B7E"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段落における処理</w:t>
                  </w:r>
                </w:p>
                <w:p w:rsidR="00351C06" w:rsidRPr="005E6012" w:rsidRDefault="00351C06" w:rsidP="00351C06">
                  <w:pPr>
                    <w:adjustRightInd w:val="0"/>
                    <w:snapToGrid w:val="0"/>
                    <w:ind w:leftChars="50" w:left="528" w:hangingChars="250" w:hanging="432"/>
                    <w:rPr>
                      <w:rFonts w:cs="ＭＳ 明朝"/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日本語：１文字下げ</w:t>
                  </w:r>
                </w:p>
                <w:p w:rsidR="00351C06" w:rsidRPr="005E6012" w:rsidRDefault="00351C06" w:rsidP="00351C06">
                  <w:pPr>
                    <w:adjustRightInd w:val="0"/>
                    <w:snapToGrid w:val="0"/>
                    <w:ind w:leftChars="50" w:left="528" w:hangingChars="250" w:hanging="432"/>
                    <w:rPr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英語等：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3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～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5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文字下げ</w:t>
                  </w:r>
                </w:p>
              </w:txbxContent>
            </v:textbox>
          </v:roundrect>
        </w:pict>
      </w:r>
      <w:r w:rsidR="00351C06" w:rsidRPr="00D1259B">
        <w:rPr>
          <w:rFonts w:ascii="ＭＳ 明朝" w:hAnsi="ＭＳ 明朝" w:hint="eastAsia"/>
          <w:color w:val="FF0000"/>
        </w:rPr>
        <w:t>↓</w:t>
      </w:r>
      <w:r w:rsidR="00351C06">
        <w:rPr>
          <w:rFonts w:ascii="ＭＳ 明朝" w:hAnsi="ＭＳ 明朝" w:hint="eastAsia"/>
          <w:color w:val="FF0000"/>
        </w:rPr>
        <w:t xml:space="preserve">　　　　</w:t>
      </w:r>
      <w:r w:rsidR="00351C06">
        <w:rPr>
          <w:rFonts w:ascii="ＭＳ 明朝" w:hAnsi="ＭＳ 明朝" w:hint="eastAsia"/>
        </w:rPr>
        <w:t xml:space="preserve">　　　　　　　　　　　　　　　　　　　　</w:t>
      </w:r>
      <w:r w:rsidR="00351C06" w:rsidRPr="00490AEB">
        <w:rPr>
          <w:rFonts w:ascii="ＭＳ 明朝" w:hAnsi="ＭＳ 明朝" w:hint="eastAsia"/>
          <w:color w:val="FF0000"/>
        </w:rPr>
        <w:t>↓</w:t>
      </w:r>
    </w:p>
    <w:p w:rsidR="00351C06" w:rsidRDefault="00351C06" w:rsidP="00351C06">
      <w:pPr>
        <w:sectPr w:rsidR="00351C06" w:rsidSect="006C65D5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907" w:right="1134" w:bottom="1191" w:left="1134" w:header="851" w:footer="992" w:gutter="0"/>
          <w:cols w:space="425"/>
          <w:titlePg/>
          <w:docGrid w:type="linesAndChars" w:linePitch="294" w:charSpace="2613"/>
        </w:sectPr>
      </w:pPr>
    </w:p>
    <w:p w:rsidR="00351C06" w:rsidRDefault="00351C06" w:rsidP="00351C06">
      <w:pPr>
        <w:spacing w:line="298" w:lineRule="exact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１．はじめに</w:t>
      </w:r>
    </w:p>
    <w:p w:rsidR="00351C06" w:rsidRPr="00490AEB" w:rsidRDefault="00351C06" w:rsidP="00351C06">
      <w:pPr>
        <w:ind w:firstLineChars="100" w:firstLine="18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Pr="00490AEB">
        <w:rPr>
          <w:rFonts w:ascii="ＭＳ 明朝" w:hAnsi="ＭＳ 明朝" w:hint="eastAsia"/>
          <w:color w:val="FF0000"/>
        </w:rPr>
        <w:t>↓１行空け</w:t>
      </w:r>
    </w:p>
    <w:p w:rsidR="00351C06" w:rsidRDefault="00351C06" w:rsidP="00351C06">
      <w:pPr>
        <w:spacing w:line="298" w:lineRule="exact"/>
        <w:ind w:firstLine="187"/>
        <w:rPr>
          <w:rFonts w:cs="ＭＳ 明朝"/>
        </w:rPr>
      </w:pPr>
      <w:r>
        <w:rPr>
          <w:rFonts w:cs="ＭＳ 明朝" w:hint="eastAsia"/>
        </w:rPr>
        <w:t>章タイトルは、ゴシック体やアンダーラインを使用しメリハリをつけ、テキストは、章タイトルから１行下げて書き出して下さ</w:t>
      </w:r>
      <w:r w:rsidRPr="002A46D8">
        <w:rPr>
          <w:rFonts w:cs="ＭＳ 明朝" w:hint="eastAsia"/>
        </w:rPr>
        <w:t>い。</w:t>
      </w:r>
    </w:p>
    <w:p w:rsidR="00351C06" w:rsidRDefault="00351C06" w:rsidP="00351C06">
      <w:pPr>
        <w:spacing w:line="298" w:lineRule="exact"/>
        <w:ind w:firstLineChars="100" w:firstLine="185"/>
        <w:rPr>
          <w:rFonts w:cs="ＭＳ 明朝"/>
        </w:rPr>
      </w:pPr>
      <w:r>
        <w:rPr>
          <w:rFonts w:cs="ＭＳ 明朝" w:hint="eastAsia"/>
        </w:rPr>
        <w:t>行間はすべてシングルスペースとして、テキストは、ダブル・カラム構成を採るように留意して下さい。</w:t>
      </w:r>
    </w:p>
    <w:p w:rsidR="00351C06" w:rsidRDefault="00351C06" w:rsidP="00351C06">
      <w:pPr>
        <w:spacing w:line="298" w:lineRule="exact"/>
        <w:ind w:firstLine="187"/>
        <w:rPr>
          <w:rFonts w:cs="ＭＳ 明朝"/>
        </w:rPr>
      </w:pPr>
      <w:r>
        <w:rPr>
          <w:rFonts w:cs="ＭＳ 明朝" w:hint="eastAsia"/>
        </w:rPr>
        <w:t>長い数式や、大きな図表を使用し、テキストがカラム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cs="ＭＳ 明朝" w:hint="eastAsia"/>
        </w:rPr>
        <w:t>を跨ぐ場合でも、テキストはできるだけダブル・カラム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cs="ＭＳ 明朝" w:hint="eastAsia"/>
        </w:rPr>
        <w:t>で記載して下さい。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cs="ＭＳ 明朝" w:hint="eastAsia"/>
        </w:rPr>
        <w:t xml:space="preserve">　第１ページの左カラムの下には、下記の書式で各著者の所属と簡単な住所を記載して下さい。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 xml:space="preserve">　　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１・１　段落における処理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テキストの各段落のはじめは、日本語の場合は１字、英語等の場合は３～５字の字下げをして下さい。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cs="ＭＳ 明朝" w:hint="eastAsia"/>
        </w:rPr>
        <w:t xml:space="preserve">　</w:t>
      </w:r>
      <w:r>
        <w:t xml:space="preserve">          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１・２　ヘッダーについて</w:t>
      </w:r>
    </w:p>
    <w:p w:rsidR="00351C06" w:rsidRDefault="00351C06" w:rsidP="00351C06">
      <w:pPr>
        <w:ind w:firstLine="186"/>
        <w:rPr>
          <w:rFonts w:cs="ＭＳ 明朝"/>
        </w:rPr>
      </w:pPr>
      <w:r>
        <w:rPr>
          <w:rFonts w:cs="ＭＳ 明朝" w:hint="eastAsia"/>
        </w:rPr>
        <w:t>第１ページのみ記載が異なります。ノートの場合はノートの記載を忘れないで下さい。</w:t>
      </w:r>
    </w:p>
    <w:p w:rsidR="00351C06" w:rsidRPr="001A6592" w:rsidRDefault="00351C06" w:rsidP="00351C06">
      <w:pPr>
        <w:ind w:firstLine="186"/>
        <w:rPr>
          <w:sz w:val="20"/>
          <w:szCs w:val="20"/>
        </w:rPr>
      </w:pPr>
      <w:r>
        <w:rPr>
          <w:rFonts w:cs="ＭＳ 明朝" w:hint="eastAsia"/>
        </w:rPr>
        <w:t>また、第２ページからは第１行から書き、奇・偶数別の、</w:t>
      </w:r>
      <w:r w:rsidRPr="00FE2BB1">
        <w:rPr>
          <w:rFonts w:cs="ＭＳ 明朝" w:hint="eastAsia"/>
          <w:sz w:val="20"/>
          <w:szCs w:val="20"/>
        </w:rPr>
        <w:t>Running Head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を忘れないようにして下さい。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cs="ＭＳ 明朝" w:hint="eastAsia"/>
        </w:rPr>
        <w:t xml:space="preserve">　</w:t>
      </w:r>
      <w:r>
        <w:t xml:space="preserve">          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２．章と節、その番号</w:t>
      </w:r>
    </w:p>
    <w:p w:rsidR="00351C06" w:rsidRDefault="00351C06" w:rsidP="00351C06">
      <w:pPr>
        <w:spacing w:line="298" w:lineRule="exact"/>
        <w:ind w:firstLine="835"/>
        <w:rPr>
          <w:rFonts w:cs="ＭＳ 明朝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  <w:r>
        <w:rPr>
          <w:rFonts w:cs="ＭＳ 明朝" w:hint="eastAsia"/>
          <w:sz w:val="16"/>
          <w:szCs w:val="16"/>
        </w:rPr>
        <w:t>､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カラムの途中で章が改正される時は、章やタイトルの</w:t>
      </w:r>
    </w:p>
    <w:p w:rsidR="00351C06" w:rsidRDefault="00F277E1" w:rsidP="00351C06">
      <w:pPr>
        <w:ind w:firstLine="187"/>
      </w:pPr>
      <w:r>
        <w:rPr>
          <w:rFonts w:ascii="ＭＳ 明朝"/>
          <w:noProof/>
        </w:rPr>
        <w:pict>
          <v:line id="_x0000_s1932" style="position:absolute;left:0;text-align:left;z-index:251649024" from="3.75pt,7pt" to="223.5pt,7pt"/>
        </w:pict>
      </w:r>
    </w:p>
    <w:p w:rsidR="00351C06" w:rsidRPr="00B931CC" w:rsidRDefault="00351C06" w:rsidP="00351C06">
      <w:pPr>
        <w:rPr>
          <w:rFonts w:ascii="ＭＳ 明朝"/>
        </w:rPr>
      </w:pPr>
      <w:r>
        <w:rPr>
          <w:rFonts w:cs="ＭＳ 明朝" w:hint="eastAsia"/>
        </w:rPr>
        <w:t>†</w:t>
      </w:r>
      <w:r>
        <w:rPr>
          <w:rFonts w:ascii="ＭＳ 明朝" w:hint="eastAsia"/>
        </w:rPr>
        <w:t xml:space="preserve">　　　　</w:t>
      </w:r>
      <w:r>
        <w:rPr>
          <w:rFonts w:cs="ＭＳ 明朝" w:hint="eastAsia"/>
        </w:rPr>
        <w:t>愛知工業大学　工学部　電気学科（豊田市）</w:t>
      </w:r>
    </w:p>
    <w:p w:rsidR="00351C06" w:rsidRPr="00B931CC" w:rsidRDefault="00351C06" w:rsidP="00351C06">
      <w:pPr>
        <w:rPr>
          <w:rFonts w:ascii="ＭＳ 明朝"/>
        </w:rPr>
      </w:pPr>
      <w:r>
        <w:rPr>
          <w:rFonts w:cs="ＭＳ 明朝" w:hint="eastAsia"/>
        </w:rPr>
        <w:t>††</w:t>
      </w:r>
      <w:r>
        <w:rPr>
          <w:rFonts w:ascii="ＭＳ 明朝" w:hint="eastAsia"/>
        </w:rPr>
        <w:t xml:space="preserve">　　　</w:t>
      </w:r>
      <w:r>
        <w:rPr>
          <w:rFonts w:cs="ＭＳ 明朝" w:hint="eastAsia"/>
        </w:rPr>
        <w:t>NTT</w:t>
      </w:r>
      <w:r>
        <w:rPr>
          <w:rFonts w:cs="ＭＳ 明朝" w:hint="eastAsia"/>
        </w:rPr>
        <w:t>電波システム研究所（横須賀市）</w:t>
      </w:r>
    </w:p>
    <w:p w:rsidR="00351C06" w:rsidRDefault="00351C06" w:rsidP="00351C06">
      <w:pPr>
        <w:rPr>
          <w:rFonts w:ascii="ＭＳ 明朝" w:hAnsi="ＭＳ 明朝" w:cs="ＭＳ 明朝"/>
        </w:rPr>
      </w:pPr>
      <w:r>
        <w:rPr>
          <w:rFonts w:cs="ＭＳ 明朝" w:hint="eastAsia"/>
        </w:rPr>
        <w:t xml:space="preserve">†††　</w:t>
      </w:r>
      <w:r>
        <w:rPr>
          <w:rFonts w:cs="ＭＳ 明朝" w:hint="eastAsia"/>
        </w:rPr>
        <w:t xml:space="preserve"> </w:t>
      </w:r>
      <w:r>
        <w:t xml:space="preserve"> CRAY Research Inc.</w:t>
      </w:r>
      <w:r>
        <w:rPr>
          <w:rFonts w:ascii="ＭＳ 明朝" w:hAnsi="ＭＳ 明朝" w:cs="ＭＳ 明朝"/>
        </w:rPr>
        <w:t>(</w:t>
      </w:r>
      <w:proofErr w:type="spellStart"/>
      <w:r>
        <w:t>Minneapolis,MN,USA</w:t>
      </w:r>
      <w:proofErr w:type="spellEnd"/>
      <w:r>
        <w:rPr>
          <w:rFonts w:ascii="ＭＳ 明朝" w:hAnsi="ＭＳ 明朝" w:cs="ＭＳ 明朝"/>
        </w:rPr>
        <w:t>)</w:t>
      </w:r>
    </w:p>
    <w:p w:rsidR="00351C06" w:rsidRDefault="00351C06" w:rsidP="00351C06">
      <w:pPr>
        <w:rPr>
          <w:rFonts w:cs="ＭＳ 明朝"/>
        </w:rPr>
      </w:pPr>
      <w:r>
        <w:rPr>
          <w:rFonts w:cs="ＭＳ 明朝" w:hint="eastAsia"/>
        </w:rPr>
        <w:t>前後に各１行を空けて下さい。節を設ける場合には、次のようなフォーマットを使って下さい。</w:t>
      </w:r>
    </w:p>
    <w:p w:rsidR="00351C06" w:rsidRPr="00490AEB" w:rsidRDefault="00351C06" w:rsidP="00351C06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２・１　節・小節の設け方</w:t>
      </w:r>
    </w:p>
    <w:p w:rsidR="00351C06" w:rsidRPr="004E6558" w:rsidRDefault="00351C06" w:rsidP="00351C06">
      <w:pPr>
        <w:ind w:firstLineChars="100" w:firstLine="185"/>
        <w:rPr>
          <w:rFonts w:ascii="ＭＳ 明朝" w:hAnsi="ＭＳ 明朝"/>
        </w:rPr>
      </w:pPr>
      <w:r>
        <w:rPr>
          <w:rFonts w:cs="ＭＳ 明朝" w:hint="eastAsia"/>
        </w:rPr>
        <w:t>節タイトルは、前にのみ１行の空白を設け、後にはテ</w:t>
      </w:r>
      <w:r w:rsidRPr="004E6558">
        <w:rPr>
          <w:rFonts w:ascii="ＭＳ 明朝" w:hAnsi="ＭＳ 明朝" w:hint="eastAsia"/>
        </w:rPr>
        <w:t>．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>キストを直接記載して下さい。節を小節に分割する場合は、小節タイトルもゴシック体等でアクセントとして下さい。</w:t>
      </w:r>
    </w:p>
    <w:p w:rsidR="00351C06" w:rsidRPr="00490AEB" w:rsidRDefault="00351C06" w:rsidP="00351C06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 w:eastAsia="ＨＧｺﾞｼｯｸE-PRO" w:cs="ＨＧｺﾞｼｯｸE-PRO"/>
          <w:b/>
          <w:bCs/>
        </w:rPr>
      </w:pPr>
      <w:r>
        <w:rPr>
          <w:rFonts w:ascii="ＭＳ 明朝" w:eastAsia="ＨＧｺﾞｼｯｸE-PRO" w:cs="ＨＧｺﾞｼｯｸE-PRO" w:hint="eastAsia"/>
          <w:b/>
          <w:bCs/>
        </w:rPr>
        <w:t>２・１・１　図表や写真の処置</w:t>
      </w:r>
    </w:p>
    <w:p w:rsidR="00351C06" w:rsidRDefault="00F277E1" w:rsidP="00351C06">
      <w:pPr>
        <w:suppressAutoHyphens/>
        <w:kinsoku w:val="0"/>
        <w:wordWrap w:val="0"/>
        <w:autoSpaceDE w:val="0"/>
        <w:autoSpaceDN w:val="0"/>
        <w:spacing w:line="298" w:lineRule="exact"/>
        <w:ind w:firstLineChars="100" w:firstLine="185"/>
        <w:jc w:val="left"/>
        <w:rPr>
          <w:rFonts w:cs="ＭＳ 明朝"/>
        </w:rPr>
      </w:pPr>
      <w:r>
        <w:rPr>
          <w:rFonts w:cs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38" type="#_x0000_t202" style="position:absolute;left:0;text-align:left;margin-left:125.4pt;margin-top:23.1pt;width:92.8pt;height:73.7pt;z-index:251655168" fillcolor="#cff">
            <v:textbox inset="5.85pt,.7pt,5.85pt,.7pt">
              <w:txbxContent>
                <w:p w:rsidR="00351C06" w:rsidRPr="00DD1F2E" w:rsidRDefault="00351C06" w:rsidP="00351C0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98" w:lineRule="exac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DD1F2E">
                    <w:rPr>
                      <w:rFonts w:cs="ＭＳ 明朝" w:hint="eastAsia"/>
                      <w:sz w:val="16"/>
                      <w:szCs w:val="16"/>
                    </w:rPr>
                    <w:t>写真は必要サイズに調整して挿入すること</w:t>
                  </w:r>
                </w:p>
                <w:p w:rsidR="00351C06" w:rsidRPr="00685B8C" w:rsidRDefault="00351C06" w:rsidP="00351C06"/>
              </w:txbxContent>
            </v:textbox>
          </v:shape>
        </w:pict>
      </w:r>
      <w:r w:rsidR="00351C06">
        <w:rPr>
          <w:rFonts w:cs="ＭＳ 明朝" w:hint="eastAsia"/>
        </w:rPr>
        <w:t>テキスト中に図表を入れる場合は、印字濃度をテキストに合わせ、直接挿入して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cs="ＭＳ 明朝" w:hint="eastAsia"/>
        </w:rPr>
        <w:t>下さい。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ascii="ＭＳ 明朝"/>
        </w:rPr>
      </w:pPr>
      <w:r>
        <w:rPr>
          <w:rFonts w:cs="ＭＳ 明朝" w:hint="eastAsia"/>
        </w:rPr>
        <w:t xml:space="preserve">　写真は必要サイズに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cs="ＭＳ 明朝" w:hint="eastAsia"/>
        </w:rPr>
        <w:t>調整して下さい。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ind w:firstLineChars="100" w:firstLine="185"/>
        <w:jc w:val="left"/>
        <w:rPr>
          <w:rFonts w:cs="ＭＳ 明朝"/>
        </w:rPr>
      </w:pPr>
      <w:r>
        <w:rPr>
          <w:rFonts w:cs="ＭＳ 明朝" w:hint="eastAsia"/>
        </w:rPr>
        <w:t>図表の番号、題目、</w:t>
      </w:r>
    </w:p>
    <w:p w:rsidR="00351C06" w:rsidRDefault="00F277E1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ascii="ＭＳ 明朝"/>
          <w:noProof/>
        </w:rPr>
        <w:pict>
          <v:shape id="_x0000_s1939" type="#_x0000_t202" style="position:absolute;margin-left:124.65pt;margin-top:13.85pt;width:93.55pt;height:14pt;z-index:251656192" fillcolor="#cff">
            <v:textbox inset="5.85pt,.7pt,5.85pt,.7pt">
              <w:txbxContent>
                <w:p w:rsidR="00351C06" w:rsidRDefault="00351C06" w:rsidP="00351C06">
                  <w:pPr>
                    <w:snapToGrid w:val="0"/>
                  </w:pPr>
                  <w:r w:rsidRPr="00DD1F2E">
                    <w:rPr>
                      <w:rFonts w:cs="ＭＳ 明朝" w:hint="eastAsia"/>
                      <w:sz w:val="16"/>
                      <w:szCs w:val="16"/>
                    </w:rPr>
                    <w:t>図番号･題目･説明</w:t>
                  </w:r>
                  <w:r>
                    <w:rPr>
                      <w:rFonts w:cs="ＭＳ 明朝" w:hint="eastAsia"/>
                    </w:rPr>
                    <w:t>文</w:t>
                  </w:r>
                </w:p>
              </w:txbxContent>
            </v:textbox>
          </v:shape>
        </w:pict>
      </w:r>
      <w:r w:rsidR="00351C06">
        <w:rPr>
          <w:rFonts w:cs="ＭＳ 明朝" w:hint="eastAsia"/>
        </w:rPr>
        <w:t>写真の説明分を記して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cs="ＭＳ 明朝" w:hint="eastAsia"/>
        </w:rPr>
        <w:t>下さい。</w:t>
      </w:r>
    </w:p>
    <w:p w:rsidR="00351C06" w:rsidRPr="00490AEB" w:rsidRDefault="00351C06" w:rsidP="00351C06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２・１・２　カラム最終ページの整理法</w:t>
      </w:r>
    </w:p>
    <w:p w:rsidR="00351C06" w:rsidRDefault="00351C06" w:rsidP="00351C06">
      <w:pPr>
        <w:ind w:firstLineChars="100" w:firstLine="185"/>
        <w:rPr>
          <w:rFonts w:cs="ＭＳ 明朝"/>
        </w:rPr>
      </w:pPr>
      <w:r>
        <w:rPr>
          <w:rFonts w:cs="ＭＳ 明朝" w:hint="eastAsia"/>
        </w:rPr>
        <w:t>最終ページの最終行は、左右のカラムの記載にバランスをもたせるようにして下さい。</w:t>
      </w:r>
    </w:p>
    <w:p w:rsidR="00351C06" w:rsidRPr="00490AEB" w:rsidRDefault="00351C06" w:rsidP="00351C06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２・１・３　論文の受理日の記載</w:t>
      </w:r>
    </w:p>
    <w:p w:rsidR="00351C06" w:rsidRDefault="00351C06" w:rsidP="00351C06">
      <w:pPr>
        <w:ind w:firstLineChars="100" w:firstLine="185"/>
        <w:rPr>
          <w:rFonts w:cs="ＭＳ 明朝"/>
        </w:rPr>
      </w:pPr>
      <w:r>
        <w:rPr>
          <w:rFonts w:cs="ＭＳ 明朝" w:hint="eastAsia"/>
        </w:rPr>
        <w:t>最終ページ右欄の最終行には、受理日を記載してください。受理日は原稿提出締切日です。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．．．．．．．．．．．．．。</w:t>
      </w:r>
    </w:p>
    <w:p w:rsidR="00351C06" w:rsidRPr="003854DB" w:rsidRDefault="00351C06" w:rsidP="00351C06">
      <w:pPr>
        <w:rPr>
          <w:rFonts w:ascii="ＭＳ 明朝" w:hAnsi="ＭＳ 明朝"/>
        </w:rPr>
      </w:pPr>
    </w:p>
    <w:p w:rsidR="00351C06" w:rsidRDefault="00351C06" w:rsidP="00351C06">
      <w:pPr>
        <w:outlineLvl w:val="0"/>
        <w:rPr>
          <w:rFonts w:ascii="ＭＳ 明朝"/>
        </w:rPr>
      </w:pPr>
      <w:r w:rsidRPr="004A39CD">
        <w:rPr>
          <w:rFonts w:ascii="ＭＳ 明朝" w:hAnsi="ＭＳ 明朝" w:hint="eastAsia"/>
          <w:b/>
        </w:rPr>
        <w:t>３</w:t>
      </w:r>
      <w:r>
        <w:rPr>
          <w:rFonts w:ascii="ＭＳ 明朝" w:eastAsia="ＨＧｺﾞｼｯｸE-PRO" w:cs="ＨＧｺﾞｼｯｸE-PRO" w:hint="eastAsia"/>
          <w:b/>
          <w:bCs/>
        </w:rPr>
        <w:t>．情報リテラシー</w:t>
      </w:r>
    </w:p>
    <w:p w:rsidR="00351C06" w:rsidRPr="00490AEB" w:rsidRDefault="00351C06" w:rsidP="00351C06">
      <w:pPr>
        <w:spacing w:line="298" w:lineRule="exact"/>
        <w:ind w:firstLine="668"/>
        <w:rPr>
          <w:rFonts w:ascii="ＭＳ 明朝"/>
          <w:color w:val="FF0000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 xml:space="preserve">　愛知工業大学研究報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Chars="100" w:firstLine="185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３・１　実時間センサ情報との統合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</w:t>
      </w:r>
      <w:r w:rsidRPr="004E6558">
        <w:rPr>
          <w:rFonts w:hint="eastAsia"/>
        </w:rPr>
        <w:t xml:space="preserve">　</w:t>
      </w:r>
      <w:r>
        <w:rPr>
          <w:rFonts w:cs="ＭＳ 明朝" w:hint="eastAsia"/>
        </w:rPr>
        <w:t>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rPr>
          <w:rFonts w:cs="ＭＳ 明朝"/>
        </w:rPr>
      </w:pPr>
      <w:r>
        <w:rPr>
          <w:rFonts w:hint="eastAsia"/>
        </w:rPr>
        <w:t xml:space="preserve">　</w:t>
      </w:r>
      <w:r>
        <w:rPr>
          <w:rFonts w:cs="ＭＳ 明朝" w:hint="eastAsia"/>
        </w:rPr>
        <w:t>愛知工業大学研究報告投稿規定。投稿資格著のうち少なくとも１人は本学教職員あること。愛知工業大学研究報告投稿規定。投稿資格、少なくとも１人は本学教職員である</w:t>
      </w:r>
      <w:r>
        <w:rPr>
          <w:rFonts w:hint="eastAsia"/>
        </w:rPr>
        <w:t>こと。</w:t>
      </w:r>
      <w:r>
        <w:rPr>
          <w:rFonts w:cs="ＭＳ 明朝" w:hint="eastAsia"/>
        </w:rPr>
        <w:t>愛知工業大学研究報告投稿規定。投稿資格、著者のうち少なくとも１人は本学教職員である</w:t>
      </w:r>
      <w:r>
        <w:rPr>
          <w:rFonts w:hint="eastAsia"/>
        </w:rPr>
        <w:t>こと。</w:t>
      </w:r>
      <w:r>
        <w:rPr>
          <w:rFonts w:cs="ＭＳ 明朝" w:hint="eastAsia"/>
        </w:rPr>
        <w:t>愛知工業大学研究報告投稿規定。投稿資格、著者のうち少なくとも１人は愛知工業大学研究報告投稿規定。投稿資格、著者のうち人は本学教職員であること。愛知工業大学研究報告投稿規定。投稿資格、著者のうち少なくとも</w:t>
      </w:r>
      <w:r>
        <w:rPr>
          <w:rFonts w:cs="ＭＳ 明朝" w:hint="eastAsia"/>
        </w:rPr>
        <w:t>１人は本学教職員であること。</w:t>
      </w:r>
    </w:p>
    <w:p w:rsidR="00351C06" w:rsidRDefault="00351C06" w:rsidP="00351C06">
      <w:pPr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投稿規定。投稿資格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 xml:space="preserve">　愛知工業大学研究報告投稿規定。投稿資格、著者のうち少なくとも１人は本学教職員であること。愛知工業大学研究報告投稿規定。投稿資格、著者業大学研究報告投稿規定。</w:t>
      </w:r>
    </w:p>
    <w:p w:rsidR="00351C06" w:rsidRPr="00490AEB" w:rsidRDefault="00351C06" w:rsidP="00351C06">
      <w:pPr>
        <w:ind w:firstLineChars="600" w:firstLine="1109"/>
        <w:rPr>
          <w:rFonts w:ascii="ＭＳ ゴシック" w:eastAsia="ＭＳ ゴシック" w:hAnsi="ＭＳ ゴシック"/>
          <w:color w:val="FF0000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Pr="0022703E" w:rsidRDefault="00351C06" w:rsidP="00351C06">
      <w:pPr>
        <w:ind w:firstLineChars="100" w:firstLine="185"/>
      </w:pPr>
      <w:r>
        <w:rPr>
          <w:rFonts w:ascii="ＭＳ 明朝" w:eastAsia="ＨＧｺﾞｼｯｸE-PRO" w:cs="ＨＧｺﾞｼｯｸE-PRO" w:hint="eastAsia"/>
          <w:b/>
          <w:bCs/>
        </w:rPr>
        <w:t>３・２　情報空間の構築</w:t>
      </w:r>
    </w:p>
    <w:p w:rsidR="00351C06" w:rsidRDefault="00351C06" w:rsidP="00351C06">
      <w:pPr>
        <w:spacing w:line="298" w:lineRule="exact"/>
        <w:ind w:firstLine="93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研究報告投稿規定。投稿資格著者のうち少なくとも１人は本学教職員あること。愛知工業大学研究報告投稿規定。投稿資格著者のうち少なくとも１人は本学教職員であること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明朝" w:hint="eastAsia"/>
        </w:rPr>
        <w:t xml:space="preserve">  　　　　 </w:t>
      </w:r>
      <w:r w:rsidRPr="00D1259B">
        <w:rPr>
          <w:rFonts w:ascii="ＭＳ 明朝" w:hint="eastAsia"/>
        </w:rPr>
        <w:t xml:space="preserve"> 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ind w:firstLineChars="100" w:firstLine="185"/>
        <w:rPr>
          <w:rFonts w:ascii="ＭＳ 明朝" w:eastAsia="ＨＧｺﾞｼｯｸE-PRO" w:cs="ＨＧｺﾞｼｯｸE-PRO"/>
          <w:b/>
          <w:bCs/>
        </w:rPr>
      </w:pPr>
      <w:r>
        <w:rPr>
          <w:rFonts w:ascii="ＭＳ 明朝" w:eastAsia="ＨＧｺﾞｼｯｸE-PRO" w:cs="ＨＧｺﾞｼｯｸE-PRO" w:hint="eastAsia"/>
          <w:b/>
          <w:bCs/>
        </w:rPr>
        <w:t>３・３　情報空間の構築の構築</w:t>
      </w:r>
    </w:p>
    <w:p w:rsidR="00351C06" w:rsidRDefault="00351C06" w:rsidP="00351C06">
      <w:pPr>
        <w:spacing w:line="298" w:lineRule="exact"/>
        <w:ind w:firstLineChars="100" w:firstLine="185"/>
        <w:rPr>
          <w:rFonts w:cs="ＭＳ 明朝"/>
        </w:rPr>
      </w:pPr>
      <w:r>
        <w:rPr>
          <w:rFonts w:cs="ＭＳ 明朝" w:hint="eastAsia"/>
        </w:rPr>
        <w:t>愛知工業大学研究報告投稿規定。投稿資格、著者のう</w:t>
      </w:r>
      <w:r w:rsidRPr="004E6558">
        <w:rPr>
          <w:rFonts w:hint="eastAsia"/>
        </w:rPr>
        <w:t xml:space="preserve">　</w:t>
      </w:r>
      <w:r>
        <w:rPr>
          <w:rFonts w:cs="ＭＳ 明朝" w:hint="eastAsia"/>
        </w:rPr>
        <w:t>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Pr="00E97F86" w:rsidRDefault="00351C06" w:rsidP="00351C06">
      <w:pPr>
        <w:spacing w:line="298" w:lineRule="exact"/>
        <w:rPr>
          <w:rFonts w:cs="ＭＳ 明朝"/>
        </w:rPr>
      </w:pP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４．情報空間の構築</w:t>
      </w:r>
    </w:p>
    <w:p w:rsidR="00351C06" w:rsidRPr="00490AEB" w:rsidRDefault="00351C06" w:rsidP="00351C06">
      <w:pPr>
        <w:ind w:firstLineChars="700" w:firstLine="1293"/>
        <w:rPr>
          <w:rFonts w:ascii="ＭＳ 明朝" w:hAnsi="ＭＳ 明朝"/>
          <w:color w:val="FF0000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lastRenderedPageBreak/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cs="ＭＳ 明朝" w:hint="eastAsia"/>
        </w:rPr>
        <w:t xml:space="preserve">　愛知工業大学研究報告投稿規定。投稿資格、著者のうち少なくとも１人は本学教職員であること。愛知工業大学研究報投稿規定。投稿資格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 w:rsidRPr="00490AEB">
        <w:rPr>
          <w:rFonts w:hint="eastAsia"/>
          <w:color w:val="FF0000"/>
        </w:rPr>
        <w:t xml:space="preserve">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５．具体的な実現方法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hint="eastAsia"/>
        </w:rPr>
        <w:t xml:space="preserve">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hint="eastAsia"/>
        </w:rPr>
        <w:t xml:space="preserve">　</w:t>
      </w:r>
      <w:r>
        <w:rPr>
          <w:rFonts w:cs="ＭＳ 明朝" w:hint="eastAsia"/>
        </w:rPr>
        <w:t>愛知工業大学研究報告投稿規定。投稿資格、著者のうち少なくと１人は本学教職員であること。愛知工業大学研究報告投稿規定。投稿資格、著者のうち少なくとも１人は本学教職員であること。愛知工業大学研究報告投稿規定投稿資格、著者のうち少なくとも１人は本学教職員であること。</w:t>
      </w:r>
    </w:p>
    <w:p w:rsidR="00351C06" w:rsidRPr="00490AEB" w:rsidRDefault="00351C06" w:rsidP="00351C06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Chars="100" w:firstLine="185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５・１　実時間センサ情報との統合</w:t>
      </w:r>
    </w:p>
    <w:p w:rsidR="00351C06" w:rsidRDefault="00351C06" w:rsidP="00351C06">
      <w:pPr>
        <w:ind w:firstLineChars="100" w:firstLine="185"/>
        <w:rPr>
          <w:rFonts w:cs="ＭＳ 明朝"/>
        </w:rPr>
      </w:pPr>
      <w:r>
        <w:rPr>
          <w:rFonts w:cs="ＭＳ 明朝" w:hint="eastAsia"/>
        </w:rPr>
        <w:t>愛知工業大学研究報告投稿規定。投稿資格、著者のうち少なくと１人は本学教職員であること。愛知工業大学研究報告投稿規定。投稿資格、著者のうち少なくとも１</w:t>
      </w:r>
    </w:p>
    <w:p w:rsidR="00351C06" w:rsidRDefault="00351C06" w:rsidP="00351C06">
      <w:pPr>
        <w:rPr>
          <w:rFonts w:cs="ＭＳ 明朝"/>
        </w:rPr>
      </w:pPr>
      <w:r>
        <w:rPr>
          <w:rFonts w:cs="ＭＳ 明朝" w:hint="eastAsia"/>
        </w:rPr>
        <w:t>人は本学教職員であること。</w:t>
      </w: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投稿資格、著者のうち少なくとも１人は本学教職員であること。研究報告投稿規定。投稿資格、著者のうち少なくとも１人は本学教職員であること。愛知工業大学研究報告投稿規定。投稿資格、著者のうち少なくと１人は本学教職員であること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明朝" w:hint="eastAsia"/>
        </w:rPr>
        <w:t xml:space="preserve">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ind w:firstLineChars="100" w:firstLine="185"/>
        <w:rPr>
          <w:rFonts w:ascii="ＭＳ 明朝" w:eastAsia="ＨＧｺﾞｼｯｸE-PRO" w:cs="ＨＧｺﾞｼｯｸE-PRO"/>
          <w:b/>
          <w:bCs/>
        </w:rPr>
      </w:pPr>
      <w:r>
        <w:rPr>
          <w:rFonts w:ascii="ＭＳ 明朝" w:eastAsia="ＨＧｺﾞｼｯｸE-PRO" w:cs="ＨＧｺﾞｼｯｸE-PRO" w:hint="eastAsia"/>
          <w:b/>
          <w:bCs/>
        </w:rPr>
        <w:t>５・２　情報空間の構築</w:t>
      </w:r>
    </w:p>
    <w:p w:rsidR="00351C06" w:rsidRDefault="00351C06" w:rsidP="00351C06">
      <w:pPr>
        <w:spacing w:line="298" w:lineRule="exact"/>
        <w:ind w:firstLine="187"/>
        <w:rPr>
          <w:rFonts w:cs="ＭＳ 明朝"/>
        </w:rPr>
      </w:pPr>
      <w:r>
        <w:rPr>
          <w:rFonts w:cs="ＭＳ 明朝" w:hint="eastAsia"/>
        </w:rPr>
        <w:t>愛知工業大学研究報告投稿規定。投稿資格、著者のう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cs="ＭＳ 明朝" w:hint="eastAsia"/>
        </w:rPr>
        <w:t>愛知工業大学研究報告投稿規定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あること。愛知工業大学研究報告投稿規定。投稿資格、著者のうち資格者のうち少なくとも１人は本学教職員であること。愛知工業大学研究報告投稿規定。投稿資格、著者のうち少著者のうち少なくとも１人は本学教職員であること。</w:t>
      </w:r>
    </w:p>
    <w:p w:rsidR="00351C06" w:rsidRPr="004E6558" w:rsidRDefault="00351C06" w:rsidP="00351C06">
      <w:pPr>
        <w:ind w:firstLineChars="100" w:firstLine="185"/>
        <w:rPr>
          <w:rFonts w:ascii="ＭＳ 明朝" w:hAns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愛知工業大学研究報告投稿規定。投稿資格、著者のうち少なくとも１人は本学教職員であること愛知工業大学研究報告投稿規定。投稿資格、著者のうち少著者のうち少なくとも１人は本学教職員であること。</w:t>
      </w:r>
    </w:p>
    <w:p w:rsidR="00351C06" w:rsidRPr="00490AEB" w:rsidRDefault="00351C06" w:rsidP="00351C06">
      <w:pPr>
        <w:ind w:firstLineChars="100" w:firstLine="18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Pr="004E6558" w:rsidRDefault="00351C06" w:rsidP="00351C06">
      <w:pPr>
        <w:outlineLvl w:val="0"/>
        <w:rPr>
          <w:rFonts w:ascii="ＭＳ 明朝" w:hAns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６．結論</w:t>
      </w:r>
    </w:p>
    <w:p w:rsidR="00351C06" w:rsidRPr="00490AEB" w:rsidRDefault="00351C06" w:rsidP="00351C06">
      <w:pPr>
        <w:ind w:firstLineChars="100" w:firstLine="18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  <w:r>
        <w:t xml:space="preserve">          </w:t>
      </w:r>
    </w:p>
    <w:p w:rsidR="00351C06" w:rsidRDefault="00351C06" w:rsidP="00351C06">
      <w:pPr>
        <w:spacing w:line="298" w:lineRule="exact"/>
        <w:ind w:firstLineChars="1200" w:firstLine="1977"/>
        <w:rPr>
          <w:rFonts w:ascii="ＭＳ 明朝" w:hAnsi="ＭＳ 明朝"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 xml:space="preserve">　　　</w:t>
      </w:r>
      <w:r>
        <w:rPr>
          <w:rFonts w:ascii="ＭＳ 明朝" w:hAnsi="ＭＳ 明朝" w:cs="ＭＳ 明朝" w:hint="eastAsia"/>
          <w:sz w:val="16"/>
          <w:szCs w:val="16"/>
        </w:rPr>
        <w:t>（受理 平成</w:t>
      </w:r>
      <w:r w:rsidR="00F277E1">
        <w:rPr>
          <w:rFonts w:ascii="ＭＳ 明朝" w:hAnsi="ＭＳ 明朝" w:cs="ＭＳ 明朝" w:hint="eastAsia"/>
          <w:sz w:val="16"/>
          <w:szCs w:val="16"/>
        </w:rPr>
        <w:t>30</w:t>
      </w:r>
      <w:r>
        <w:rPr>
          <w:rFonts w:ascii="ＭＳ 明朝" w:hAnsi="ＭＳ 明朝" w:cs="ＭＳ 明朝" w:hint="eastAsia"/>
          <w:sz w:val="16"/>
          <w:szCs w:val="16"/>
        </w:rPr>
        <w:t>年3月10日</w:t>
      </w:r>
      <w:r>
        <w:rPr>
          <w:rFonts w:ascii="ＭＳ 明朝" w:hAnsi="ＭＳ 明朝" w:cs="ＭＳ 明朝"/>
          <w:sz w:val="16"/>
          <w:szCs w:val="16"/>
        </w:rPr>
        <w:t>）</w:t>
      </w:r>
    </w:p>
    <w:p w:rsidR="00351C06" w:rsidRDefault="00F277E1" w:rsidP="00351C06">
      <w:pPr>
        <w:spacing w:line="298" w:lineRule="exact"/>
        <w:rPr>
          <w:rFonts w:ascii="ＭＳ 明朝"/>
        </w:rPr>
      </w:pPr>
      <w:bookmarkStart w:id="0" w:name="_GoBack"/>
      <w:bookmarkEnd w:id="0"/>
      <w:r>
        <w:rPr>
          <w:rFonts w:ascii="ＭＳ 明朝" w:hAnsi="ＭＳ 明朝" w:cs="ＭＳ 明朝"/>
          <w:noProof/>
          <w:sz w:val="16"/>
          <w:szCs w:val="16"/>
        </w:rPr>
        <w:pict>
          <v:shape id="_x0000_s1948" type="#_x0000_t32" style="position:absolute;left:0;text-align:left;margin-left:182.75pt;margin-top:.05pt;width:.05pt;height:17.65pt;flip:y;z-index:251665408" o:connectortype="straight" strokecolor="#f30" strokeweight="1pt">
            <v:stroke endarrow="oval"/>
          </v:shape>
        </w:pict>
      </w:r>
      <w:r>
        <w:rPr>
          <w:rFonts w:ascii="ＭＳ 明朝" w:hAnsi="ＭＳ 明朝" w:cs="ＭＳ 明朝"/>
          <w:noProof/>
          <w:sz w:val="16"/>
          <w:szCs w:val="16"/>
        </w:rPr>
        <w:pict>
          <v:roundrect id="_x0000_s1947" style="position:absolute;left:0;text-align:left;margin-left:131.05pt;margin-top:17.7pt;width:102.9pt;height:16.45pt;z-index:251664384" arcsize="10923f" fillcolor="#ffc" strokecolor="#ff5050">
            <v:textbox style="mso-next-textbox:#_x0000_s1947" inset="0,0,0,0">
              <w:txbxContent>
                <w:p w:rsidR="00351C06" w:rsidRPr="0038403C" w:rsidRDefault="00351C06" w:rsidP="00351C06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受理日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＝原稿提出締切日</w:t>
                  </w:r>
                </w:p>
              </w:txbxContent>
            </v:textbox>
          </v:roundrect>
        </w:pict>
      </w:r>
      <w:r>
        <w:rPr>
          <w:rFonts w:ascii="ＭＳ 明朝" w:hAnsi="ＭＳ 明朝" w:cs="ＭＳ 明朝"/>
          <w:noProof/>
          <w:sz w:val="16"/>
          <w:szCs w:val="16"/>
        </w:rPr>
        <w:pict>
          <v:roundrect id="_x0000_s1946" style="position:absolute;left:0;text-align:left;margin-left:8.75pt;margin-top:49.65pt;width:127.85pt;height:36.85pt;z-index:251663360;mso-wrap-style:none" arcsize="10923f" fillcolor="#ffc" strokecolor="#ff5050">
            <v:textbox style="mso-next-textbox:#_x0000_s1946" inset="0,0,0,0">
              <w:txbxContent>
                <w:p w:rsidR="00351C06" w:rsidRPr="0038403C" w:rsidRDefault="00351C06" w:rsidP="00351C06">
                  <w:pPr>
                    <w:snapToGrid w:val="0"/>
                    <w:rPr>
                      <w:rFonts w:ascii="ＭＳ 明朝" w:hAnsi="ＭＳ 明朝" w:cs="ＨＧｺﾞｼｯｸE-PRO"/>
                      <w:b/>
                      <w:bCs/>
                      <w:sz w:val="16"/>
                      <w:szCs w:val="16"/>
                    </w:rPr>
                  </w:pPr>
                  <w:r w:rsidRPr="0038403C"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最終ページ</w:t>
                  </w:r>
                </w:p>
                <w:p w:rsidR="00351C06" w:rsidRPr="0038403C" w:rsidRDefault="00351C06" w:rsidP="00351C06">
                  <w:pPr>
                    <w:snapToGrid w:val="0"/>
                    <w:rPr>
                      <w:rFonts w:cs="ＭＳ 明朝"/>
                      <w:sz w:val="16"/>
                      <w:szCs w:val="16"/>
                    </w:rPr>
                  </w:pPr>
                  <w:r w:rsidRPr="0038403C">
                    <w:rPr>
                      <w:rFonts w:cs="ＭＳ 明朝" w:hint="eastAsia"/>
                      <w:sz w:val="16"/>
                      <w:szCs w:val="16"/>
                    </w:rPr>
                    <w:t>左右のカラムの記載にバランスを</w:t>
                  </w:r>
                </w:p>
                <w:p w:rsidR="00351C06" w:rsidRPr="0038403C" w:rsidRDefault="00351C06" w:rsidP="00351C06">
                  <w:pPr>
                    <w:snapToGrid w:val="0"/>
                    <w:rPr>
                      <w:sz w:val="16"/>
                      <w:szCs w:val="16"/>
                    </w:rPr>
                  </w:pPr>
                  <w:r w:rsidRPr="0038403C">
                    <w:rPr>
                      <w:rFonts w:cs="ＭＳ 明朝" w:hint="eastAsia"/>
                      <w:sz w:val="16"/>
                      <w:szCs w:val="16"/>
                    </w:rPr>
                    <w:t>もたせる</w:t>
                  </w:r>
                </w:p>
              </w:txbxContent>
            </v:textbox>
          </v:roundrect>
        </w:pict>
      </w:r>
      <w:r w:rsidR="00351C06">
        <w:rPr>
          <w:rFonts w:ascii="ＭＳ 明朝" w:hAnsi="ＭＳ 明朝" w:cs="ＭＳ 明朝"/>
          <w:sz w:val="16"/>
          <w:szCs w:val="16"/>
        </w:rPr>
        <w:br w:type="page"/>
      </w:r>
      <w:r w:rsidR="00351C06">
        <w:rPr>
          <w:rFonts w:ascii="ＨＧｺﾞｼｯｸE-PRO" w:hAnsi="ＨＧｺﾞｼｯｸE-PRO" w:cs="ＨＧｺﾞｼｯｸE-PRO"/>
          <w:b/>
          <w:bCs/>
          <w:sz w:val="20"/>
          <w:szCs w:val="20"/>
        </w:rPr>
        <w:lastRenderedPageBreak/>
        <w:t>1. Introduction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 w:rsidRPr="00490AEB">
        <w:rPr>
          <w:rFonts w:ascii="ＭＳ 明朝" w:hAnsi="ＭＳ 明朝" w:hint="eastAsia"/>
          <w:color w:val="FF0000"/>
        </w:rPr>
        <w:t xml:space="preserve">       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ind w:firstLine="206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 w:rsidRPr="00490AEB">
        <w:rPr>
          <w:rFonts w:ascii="ＭＳ 明朝" w:hAnsi="ＭＳ 明朝" w:hint="eastAsia"/>
          <w:color w:val="FF0000"/>
        </w:rPr>
        <w:t xml:space="preserve">        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outlineLvl w:val="0"/>
        <w:rPr>
          <w:rFonts w:ascii="ＭＳ 明朝"/>
        </w:rPr>
      </w:pP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2. Equilibrium Conditions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明朝" w:hAnsi="ＭＳ 明朝" w:hint="eastAsia"/>
        </w:rPr>
        <w:t xml:space="preserve">     　 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Aichi Institute of Technology.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Technology Aichi Institute of Technology.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rPr>
          <w:sz w:val="20"/>
          <w:szCs w:val="20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 w:rsidRPr="004E6558">
        <w:rPr>
          <w:rFonts w:ascii="ＭＳ 明朝" w:hAnsi="ＭＳ 明朝" w:hint="eastAsia"/>
        </w:rPr>
        <w:t>実構造</w:t>
      </w:r>
      <w:r>
        <w:rPr>
          <w:sz w:val="20"/>
          <w:szCs w:val="20"/>
        </w:rPr>
        <w:t xml:space="preserve">institute of </w:t>
      </w:r>
      <w:proofErr w:type="spellStart"/>
      <w:r>
        <w:rPr>
          <w:sz w:val="20"/>
          <w:szCs w:val="20"/>
        </w:rPr>
        <w:t>technology.chnology</w:t>
      </w:r>
      <w:proofErr w:type="spellEnd"/>
      <w:r>
        <w:rPr>
          <w:sz w:val="20"/>
          <w:szCs w:val="20"/>
        </w:rPr>
        <w:t>.</w:t>
      </w:r>
    </w:p>
    <w:p w:rsidR="00351C06" w:rsidRPr="00490AEB" w:rsidRDefault="00351C06" w:rsidP="00351C06">
      <w:pPr>
        <w:ind w:firstLine="935"/>
        <w:rPr>
          <w:rFonts w:cs="ＭＳ 明朝"/>
          <w:color w:val="FF0000"/>
          <w:sz w:val="16"/>
          <w:szCs w:val="16"/>
        </w:rPr>
      </w:pP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2</w:t>
      </w:r>
      <w:r>
        <w:rPr>
          <w:rFonts w:ascii="ＭＳ 明朝" w:eastAsia="ＨＧｺﾞｼｯｸE-PRO" w:cs="ＨＧｺﾞｼｯｸE-PRO" w:hint="eastAsia"/>
          <w:b/>
          <w:bCs/>
          <w:sz w:val="20"/>
          <w:szCs w:val="20"/>
        </w:rPr>
        <w:t>･</w: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1 Prediction of Shear Behavior</w:t>
      </w:r>
    </w:p>
    <w:p w:rsidR="00351C06" w:rsidRDefault="00351C06" w:rsidP="00351C06">
      <w:pPr>
        <w:spacing w:line="318" w:lineRule="exact"/>
        <w:ind w:firstLine="206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>of technology.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>Aichi Institute of Technology Aichi Institute of Technology.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</w:p>
    <w:p w:rsidR="00351C06" w:rsidRDefault="00351C06" w:rsidP="00351C06">
      <w:pPr>
        <w:spacing w:line="318" w:lineRule="exact"/>
        <w:rPr>
          <w:sz w:val="20"/>
          <w:szCs w:val="20"/>
        </w:rPr>
      </w:pPr>
      <w:r>
        <w:rPr>
          <w:sz w:val="20"/>
          <w:szCs w:val="20"/>
        </w:rPr>
        <w:t xml:space="preserve">Institute of </w:t>
      </w:r>
      <w:proofErr w:type="spellStart"/>
      <w:r>
        <w:rPr>
          <w:sz w:val="20"/>
          <w:szCs w:val="20"/>
        </w:rPr>
        <w:t>TechnologyAichi</w:t>
      </w:r>
      <w:proofErr w:type="spellEnd"/>
      <w:r>
        <w:rPr>
          <w:sz w:val="20"/>
          <w:szCs w:val="20"/>
        </w:rPr>
        <w:t xml:space="preserve"> Institute of Technology Aichi Institute of Technology Aichi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Institute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Technology</w:t>
          </w:r>
        </w:smartTag>
      </w:smartTag>
      <w:r>
        <w:rPr>
          <w:sz w:val="20"/>
          <w:szCs w:val="20"/>
        </w:rPr>
        <w:t xml:space="preserve"> Aichi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Institute</w:t>
          </w:r>
        </w:smartTag>
        <w:r>
          <w:rPr>
            <w:sz w:val="20"/>
            <w:szCs w:val="20"/>
          </w:rPr>
          <w:t xml:space="preserve"> of </w:t>
        </w:r>
        <w:proofErr w:type="spellStart"/>
        <w:smartTag w:uri="urn:schemas-microsoft-com:office:smarttags" w:element="PlaceName">
          <w:r>
            <w:rPr>
              <w:sz w:val="20"/>
              <w:szCs w:val="20"/>
            </w:rPr>
            <w:t>TechnologyAichi</w:t>
          </w:r>
        </w:smartTag>
      </w:smartTag>
      <w:proofErr w:type="spellEnd"/>
      <w:r>
        <w:rPr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Institute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Technology</w:t>
          </w:r>
        </w:smartTag>
      </w:smartTag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51C06" w:rsidRPr="00490AEB" w:rsidRDefault="00351C06" w:rsidP="00351C06">
      <w:pPr>
        <w:spacing w:line="318" w:lineRule="exact"/>
        <w:rPr>
          <w:rFonts w:ascii="ＭＳ 明朝"/>
          <w:color w:val="FF0000"/>
        </w:rPr>
      </w:pPr>
      <w:r>
        <w:rPr>
          <w:rFonts w:hint="eastAsia"/>
          <w:sz w:val="20"/>
          <w:szCs w:val="20"/>
        </w:rPr>
        <w:t xml:space="preserve">　　　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rPr>
          <w:rFonts w:ascii="ＭＳ 明朝"/>
        </w:rPr>
      </w:pPr>
      <w:r w:rsidRPr="004E6558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2</w:t>
      </w:r>
      <w:r>
        <w:rPr>
          <w:rFonts w:ascii="ＭＳ 明朝" w:eastAsia="ＨＧｺﾞｼｯｸE-PRO" w:cs="ＨＧｺﾞｼｯｸE-PRO" w:hint="eastAsia"/>
          <w:b/>
          <w:bCs/>
          <w:sz w:val="20"/>
          <w:szCs w:val="20"/>
        </w:rPr>
        <w:t>･</w: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1</w:t>
      </w:r>
      <w:r>
        <w:rPr>
          <w:rFonts w:ascii="ＭＳ 明朝" w:eastAsia="ＨＧｺﾞｼｯｸE-PRO" w:cs="ＨＧｺﾞｼｯｸE-PRO" w:hint="eastAsia"/>
          <w:b/>
          <w:bCs/>
          <w:sz w:val="20"/>
          <w:szCs w:val="20"/>
        </w:rPr>
        <w:t>･</w: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1 The Effect of Axial Force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</w:t>
      </w:r>
      <w:r w:rsidRPr="00813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Technology Aichi Institute of Technology.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outlineLvl w:val="0"/>
        <w:rPr>
          <w:rFonts w:ascii="ＭＳ 明朝"/>
        </w:rPr>
      </w:pP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3. Discussions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spacing w:line="310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</w:p>
    <w:p w:rsidR="00A915E8" w:rsidRPr="00351C06" w:rsidRDefault="00A915E8" w:rsidP="00351C06"/>
    <w:sectPr w:rsidR="00A915E8" w:rsidRPr="00351C06" w:rsidSect="006C65D5">
      <w:headerReference w:type="even" r:id="rId11"/>
      <w:headerReference w:type="default" r:id="rId12"/>
      <w:headerReference w:type="first" r:id="rId13"/>
      <w:type w:val="continuous"/>
      <w:pgSz w:w="11906" w:h="16838" w:code="9"/>
      <w:pgMar w:top="1616" w:right="1134" w:bottom="1191" w:left="1134" w:header="851" w:footer="992" w:gutter="0"/>
      <w:cols w:num="2" w:space="400"/>
      <w:docGrid w:type="linesAndChars" w:linePitch="280" w:charSpace="9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8B" w:rsidRDefault="00E4048B">
      <w:r>
        <w:separator/>
      </w:r>
    </w:p>
  </w:endnote>
  <w:endnote w:type="continuationSeparator" w:id="0">
    <w:p w:rsidR="00E4048B" w:rsidRDefault="00E4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8B" w:rsidRDefault="00E4048B">
      <w:r>
        <w:separator/>
      </w:r>
    </w:p>
  </w:footnote>
  <w:footnote w:type="continuationSeparator" w:id="0">
    <w:p w:rsidR="00E4048B" w:rsidRDefault="00E40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06" w:rsidRDefault="00351C06" w:rsidP="008C04D7">
    <w:pPr>
      <w:spacing w:line="298" w:lineRule="exact"/>
      <w:ind w:firstLine="1800"/>
      <w:rPr>
        <w:rFonts w:cs="ＭＳ 明朝"/>
        <w:sz w:val="16"/>
        <w:szCs w:val="16"/>
      </w:rPr>
    </w:pPr>
    <w:r w:rsidRPr="00CC329C">
      <w:rPr>
        <w:rFonts w:ascii="ＭＳ 明朝" w:hAnsi="ＭＳ 明朝" w:hint="eastAsia"/>
      </w:rPr>
      <w:t>愛知工業大学研究報告,第</w:t>
    </w:r>
    <w:r>
      <w:rPr>
        <w:rFonts w:ascii="ＭＳ 明朝" w:hAnsi="ＭＳ 明朝" w:hint="eastAsia"/>
      </w:rPr>
      <w:t>52</w:t>
    </w:r>
    <w:r w:rsidRPr="00CC329C">
      <w:rPr>
        <w:rFonts w:ascii="ＭＳ 明朝" w:hAnsi="ＭＳ 明朝" w:hint="eastAsia"/>
      </w:rPr>
      <w:t>号, 平成</w:t>
    </w:r>
    <w:r>
      <w:rPr>
        <w:rFonts w:ascii="ＭＳ 明朝" w:hAnsi="ＭＳ 明朝" w:hint="eastAsia"/>
      </w:rPr>
      <w:t>29</w:t>
    </w:r>
    <w:r w:rsidRPr="00CC329C">
      <w:rPr>
        <w:rFonts w:ascii="ＭＳ 明朝" w:hAnsi="ＭＳ 明朝" w:hint="eastAsia"/>
      </w:rPr>
      <w:t>年</w:t>
    </w:r>
    <w:r>
      <w:rPr>
        <w:rFonts w:ascii="ＭＳ 明朝" w:hAnsi="ＭＳ 明朝" w:hint="eastAsia"/>
      </w:rPr>
      <w:t xml:space="preserve">,Vol.52,Mar,2017　</w:t>
    </w:r>
    <w:r>
      <w:rPr>
        <w:rFonts w:cs="ＭＳ 明朝" w:hint="eastAsia"/>
      </w:rPr>
      <w:t>←</w:t>
    </w:r>
    <w:r>
      <w:rPr>
        <w:rFonts w:cs="ＭＳ 明朝" w:hint="eastAsia"/>
        <w:sz w:val="16"/>
        <w:szCs w:val="16"/>
      </w:rPr>
      <w:t>偶数ページのランニングヘッド</w:t>
    </w:r>
  </w:p>
  <w:p w:rsidR="00351C06" w:rsidRDefault="00351C06" w:rsidP="008C04D7">
    <w:pPr>
      <w:spacing w:line="298" w:lineRule="exact"/>
      <w:ind w:firstLine="1800"/>
      <w:rPr>
        <w:rFonts w:cs="ＭＳ 明朝"/>
        <w:sz w:val="16"/>
        <w:szCs w:val="16"/>
      </w:rPr>
    </w:pPr>
    <w:r>
      <w:rPr>
        <w:rFonts w:cs="ＭＳ 明朝" w:hint="eastAsia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  <w:r>
      <w:rPr>
        <w:color w:val="FF0000"/>
        <w:sz w:val="16"/>
        <w:szCs w:val="16"/>
      </w:rPr>
      <w:t>２</w:t>
    </w:r>
    <w:r w:rsidRPr="00490AEB">
      <w:rPr>
        <w:rFonts w:cs="ＭＳ 明朝" w:hint="eastAsia"/>
        <w:color w:val="FF0000"/>
        <w:sz w:val="16"/>
        <w:szCs w:val="16"/>
      </w:rPr>
      <w:t>行空け</w:t>
    </w:r>
  </w:p>
  <w:p w:rsidR="00351C06" w:rsidRDefault="00351C06" w:rsidP="008C04D7">
    <w:pPr>
      <w:spacing w:line="298" w:lineRule="exact"/>
      <w:ind w:firstLine="1800"/>
      <w:rPr>
        <w:rFonts w:ascii="ＭＳ 明朝"/>
      </w:rPr>
    </w:pPr>
    <w:r>
      <w:rPr>
        <w:rFonts w:cs="ＭＳ 明朝" w:hint="eastAsia"/>
        <w:color w:val="FF0000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06" w:rsidRDefault="00351C06" w:rsidP="00AC236D">
    <w:pPr>
      <w:spacing w:line="298" w:lineRule="exact"/>
      <w:ind w:firstLineChars="1600" w:firstLine="2880"/>
      <w:rPr>
        <w:rFonts w:ascii="ＭＳ 明朝"/>
      </w:rPr>
    </w:pPr>
    <w:r>
      <w:rPr>
        <w:rFonts w:cs="ＭＳ 明朝" w:hint="eastAsia"/>
      </w:rPr>
      <w:t>「愛知工業大学紀要」原稿テンプレート</w:t>
    </w:r>
    <w:r>
      <w:t xml:space="preserve"> </w:t>
    </w:r>
    <w:r>
      <w:rPr>
        <w:rFonts w:hint="eastAsia"/>
      </w:rPr>
      <w:t xml:space="preserve"> </w:t>
    </w:r>
    <w:r>
      <w:t xml:space="preserve"> </w:t>
    </w:r>
    <w:r>
      <w:rPr>
        <w:rFonts w:cs="ＭＳ 明朝" w:hint="eastAsia"/>
        <w:sz w:val="16"/>
        <w:szCs w:val="16"/>
      </w:rPr>
      <w:t>←奇数ページのランニングヘッド</w:t>
    </w:r>
  </w:p>
  <w:p w:rsidR="00351C06" w:rsidRDefault="00351C06" w:rsidP="00AC236D">
    <w:pPr>
      <w:spacing w:line="298" w:lineRule="exact"/>
      <w:ind w:firstLine="1800"/>
      <w:rPr>
        <w:rFonts w:cs="ＭＳ 明朝"/>
        <w:sz w:val="16"/>
        <w:szCs w:val="16"/>
      </w:rPr>
    </w:pPr>
    <w:r>
      <w:t xml:space="preserve">                            </w:t>
    </w:r>
    <w:r w:rsidRPr="00490AEB">
      <w:rPr>
        <w:rFonts w:cs="ＭＳ 明朝" w:hint="eastAsia"/>
        <w:color w:val="FF0000"/>
        <w:sz w:val="16"/>
        <w:szCs w:val="16"/>
      </w:rPr>
      <w:t>↓</w:t>
    </w:r>
    <w:r>
      <w:rPr>
        <w:color w:val="FF0000"/>
        <w:sz w:val="16"/>
        <w:szCs w:val="16"/>
      </w:rPr>
      <w:t>２</w:t>
    </w:r>
    <w:r w:rsidRPr="00490AEB">
      <w:rPr>
        <w:rFonts w:cs="ＭＳ 明朝" w:hint="eastAsia"/>
        <w:color w:val="FF0000"/>
        <w:sz w:val="16"/>
        <w:szCs w:val="16"/>
      </w:rPr>
      <w:t>行空け</w:t>
    </w:r>
  </w:p>
  <w:p w:rsidR="00351C06" w:rsidRPr="00AC236D" w:rsidRDefault="00351C06" w:rsidP="00D1259B">
    <w:pPr>
      <w:spacing w:line="298" w:lineRule="exact"/>
      <w:ind w:firstLineChars="2700" w:firstLine="4320"/>
    </w:pP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06" w:rsidRDefault="00351C06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愛知工業大学研究報告</w:t>
    </w:r>
    <w:r w:rsidRPr="00951B7E">
      <w:rPr>
        <w:rFonts w:ascii="ＭＳ 明朝" w:hAnsi="ＭＳ 明朝"/>
      </w:rPr>
      <w:tab/>
    </w:r>
    <w:r w:rsidRPr="00951B7E">
      <w:rPr>
        <w:rFonts w:ascii="ＭＳ 明朝" w:hAnsi="ＭＳ 明朝"/>
      </w:rPr>
      <w:tab/>
    </w:r>
    <w:r>
      <w:rPr>
        <w:rFonts w:ascii="ＭＳ 明朝" w:hAnsi="ＭＳ 明朝" w:hint="eastAsia"/>
      </w:rPr>
      <w:t>このあたりの第1項のみノートの場合→</w:t>
    </w:r>
  </w:p>
  <w:p w:rsidR="00351C06" w:rsidRPr="003854DB" w:rsidRDefault="00351C06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第</w:t>
    </w:r>
    <w:r w:rsidR="00F277E1">
      <w:rPr>
        <w:rFonts w:ascii="ＭＳ 明朝" w:hAnsi="ＭＳ 明朝" w:hint="eastAsia"/>
      </w:rPr>
      <w:t>53</w:t>
    </w:r>
    <w:r>
      <w:rPr>
        <w:rFonts w:ascii="ＭＳ 明朝" w:hAnsi="ＭＳ 明朝" w:hint="eastAsia"/>
      </w:rPr>
      <w:t>号　平成</w:t>
    </w:r>
    <w:r w:rsidR="00F277E1">
      <w:rPr>
        <w:rFonts w:ascii="ＭＳ 明朝" w:hAnsi="ＭＳ 明朝" w:hint="eastAsia"/>
      </w:rPr>
      <w:t>30</w:t>
    </w:r>
    <w:r>
      <w:rPr>
        <w:rFonts w:ascii="ＭＳ 明朝" w:hAnsi="ＭＳ 明朝" w:hint="eastAsia"/>
      </w:rPr>
      <w:t>年　　　　　　　　　　　　　　　　　　　　　　　　　　 は“ノート”と入れる(論文の場合不要)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EB" w:rsidRDefault="00490AEB" w:rsidP="008C04D7">
    <w:pPr>
      <w:spacing w:line="298" w:lineRule="exact"/>
      <w:ind w:firstLine="1800"/>
      <w:rPr>
        <w:rFonts w:cs="ＭＳ 明朝"/>
        <w:sz w:val="16"/>
        <w:szCs w:val="16"/>
      </w:rPr>
    </w:pPr>
    <w:r w:rsidRPr="00CC329C">
      <w:rPr>
        <w:rFonts w:ascii="ＭＳ 明朝" w:hAnsi="ＭＳ 明朝" w:hint="eastAsia"/>
      </w:rPr>
      <w:t>愛知工業大学研究報告,第</w:t>
    </w:r>
    <w:r w:rsidR="00F277E1">
      <w:rPr>
        <w:rFonts w:ascii="ＭＳ 明朝" w:hAnsi="ＭＳ 明朝" w:hint="eastAsia"/>
      </w:rPr>
      <w:t>53</w:t>
    </w:r>
    <w:r w:rsidRPr="00CC329C">
      <w:rPr>
        <w:rFonts w:ascii="ＭＳ 明朝" w:hAnsi="ＭＳ 明朝" w:hint="eastAsia"/>
      </w:rPr>
      <w:t>号, 平成</w:t>
    </w:r>
    <w:r w:rsidR="00F277E1">
      <w:rPr>
        <w:rFonts w:ascii="ＭＳ 明朝" w:hAnsi="ＭＳ 明朝" w:hint="eastAsia"/>
      </w:rPr>
      <w:t>30</w:t>
    </w:r>
    <w:r w:rsidRPr="00CC329C">
      <w:rPr>
        <w:rFonts w:ascii="ＭＳ 明朝" w:hAnsi="ＭＳ 明朝" w:hint="eastAsia"/>
      </w:rPr>
      <w:t>年</w:t>
    </w:r>
    <w:r>
      <w:rPr>
        <w:rFonts w:ascii="ＭＳ 明朝" w:hAnsi="ＭＳ 明朝" w:hint="eastAsia"/>
      </w:rPr>
      <w:t>,Vol.</w:t>
    </w:r>
    <w:r w:rsidR="00F277E1">
      <w:rPr>
        <w:rFonts w:ascii="ＭＳ 明朝" w:hAnsi="ＭＳ 明朝" w:hint="eastAsia"/>
      </w:rPr>
      <w:t>53,Mar,2018</w:t>
    </w:r>
    <w:r>
      <w:rPr>
        <w:rFonts w:ascii="ＭＳ 明朝" w:hAnsi="ＭＳ 明朝" w:hint="eastAsia"/>
      </w:rPr>
      <w:t xml:space="preserve">　</w:t>
    </w:r>
    <w:r>
      <w:rPr>
        <w:rFonts w:cs="ＭＳ 明朝" w:hint="eastAsia"/>
      </w:rPr>
      <w:t>←</w:t>
    </w:r>
    <w:r>
      <w:rPr>
        <w:rFonts w:cs="ＭＳ 明朝" w:hint="eastAsia"/>
        <w:sz w:val="16"/>
        <w:szCs w:val="16"/>
      </w:rPr>
      <w:t>偶数ページのランニングヘッド</w:t>
    </w:r>
  </w:p>
  <w:p w:rsidR="00490AEB" w:rsidRDefault="00490AEB" w:rsidP="008C04D7">
    <w:pPr>
      <w:spacing w:line="298" w:lineRule="exact"/>
      <w:ind w:firstLine="1800"/>
      <w:rPr>
        <w:rFonts w:cs="ＭＳ 明朝"/>
        <w:sz w:val="16"/>
        <w:szCs w:val="16"/>
      </w:rPr>
    </w:pPr>
    <w:r>
      <w:rPr>
        <w:rFonts w:cs="ＭＳ 明朝" w:hint="eastAsia"/>
        <w:sz w:val="16"/>
        <w:szCs w:val="16"/>
      </w:rPr>
      <w:t xml:space="preserve">　　　　　　　　　　　　　　　　</w:t>
    </w:r>
    <w:r w:rsidR="00F429AD" w:rsidRPr="00490AEB">
      <w:rPr>
        <w:rFonts w:cs="ＭＳ 明朝" w:hint="eastAsia"/>
        <w:color w:val="FF0000"/>
        <w:sz w:val="16"/>
        <w:szCs w:val="16"/>
      </w:rPr>
      <w:t>↓</w:t>
    </w:r>
    <w:r w:rsidR="00F429AD">
      <w:rPr>
        <w:color w:val="FF0000"/>
        <w:sz w:val="16"/>
        <w:szCs w:val="16"/>
      </w:rPr>
      <w:t>２</w:t>
    </w:r>
    <w:r w:rsidR="00F429AD" w:rsidRPr="00490AEB">
      <w:rPr>
        <w:rFonts w:cs="ＭＳ 明朝" w:hint="eastAsia"/>
        <w:color w:val="FF0000"/>
        <w:sz w:val="16"/>
        <w:szCs w:val="16"/>
      </w:rPr>
      <w:t>行空け</w:t>
    </w:r>
  </w:p>
  <w:p w:rsidR="00490AEB" w:rsidRDefault="00F429AD" w:rsidP="008C04D7">
    <w:pPr>
      <w:spacing w:line="298" w:lineRule="exact"/>
      <w:ind w:firstLine="1800"/>
      <w:rPr>
        <w:rFonts w:ascii="ＭＳ 明朝"/>
      </w:rPr>
    </w:pPr>
    <w:r>
      <w:rPr>
        <w:rFonts w:cs="ＭＳ 明朝" w:hint="eastAsia"/>
        <w:color w:val="FF0000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EB" w:rsidRDefault="00AC236D" w:rsidP="00AC236D">
    <w:pPr>
      <w:spacing w:line="298" w:lineRule="exact"/>
      <w:ind w:firstLineChars="1600" w:firstLine="2880"/>
      <w:rPr>
        <w:rFonts w:ascii="ＭＳ 明朝"/>
      </w:rPr>
    </w:pPr>
    <w:r>
      <w:rPr>
        <w:rFonts w:cs="ＭＳ 明朝" w:hint="eastAsia"/>
      </w:rPr>
      <w:t>「愛</w:t>
    </w:r>
    <w:r w:rsidR="00490AEB">
      <w:rPr>
        <w:rFonts w:cs="ＭＳ 明朝" w:hint="eastAsia"/>
      </w:rPr>
      <w:t>知工業大学紀要</w:t>
    </w:r>
    <w:r>
      <w:rPr>
        <w:rFonts w:cs="ＭＳ 明朝" w:hint="eastAsia"/>
      </w:rPr>
      <w:t>」</w:t>
    </w:r>
    <w:r w:rsidR="00490AEB">
      <w:rPr>
        <w:rFonts w:cs="ＭＳ 明朝" w:hint="eastAsia"/>
      </w:rPr>
      <w:t>原稿</w:t>
    </w:r>
    <w:r>
      <w:rPr>
        <w:rFonts w:cs="ＭＳ 明朝" w:hint="eastAsia"/>
      </w:rPr>
      <w:t>テンプレート</w:t>
    </w:r>
    <w:r w:rsidR="00490AEB">
      <w:t xml:space="preserve"> </w:t>
    </w:r>
    <w:r>
      <w:rPr>
        <w:rFonts w:hint="eastAsia"/>
      </w:rPr>
      <w:t xml:space="preserve"> </w:t>
    </w:r>
    <w:r w:rsidR="00490AEB">
      <w:t xml:space="preserve"> </w:t>
    </w:r>
    <w:r w:rsidR="00490AEB">
      <w:rPr>
        <w:rFonts w:cs="ＭＳ 明朝" w:hint="eastAsia"/>
        <w:sz w:val="16"/>
        <w:szCs w:val="16"/>
      </w:rPr>
      <w:t>←奇数ページのランニングヘッド</w:t>
    </w:r>
  </w:p>
  <w:p w:rsidR="00AC236D" w:rsidRDefault="00490AEB" w:rsidP="00AC236D">
    <w:pPr>
      <w:spacing w:line="298" w:lineRule="exact"/>
      <w:ind w:firstLine="1800"/>
      <w:rPr>
        <w:rFonts w:cs="ＭＳ 明朝"/>
        <w:sz w:val="16"/>
        <w:szCs w:val="16"/>
      </w:rPr>
    </w:pPr>
    <w:r>
      <w:t xml:space="preserve">                            </w:t>
    </w:r>
    <w:r w:rsidR="00AC236D" w:rsidRPr="00490AEB">
      <w:rPr>
        <w:rFonts w:cs="ＭＳ 明朝" w:hint="eastAsia"/>
        <w:color w:val="FF0000"/>
        <w:sz w:val="16"/>
        <w:szCs w:val="16"/>
      </w:rPr>
      <w:t>↓</w:t>
    </w:r>
    <w:r w:rsidR="00AC236D">
      <w:rPr>
        <w:color w:val="FF0000"/>
        <w:sz w:val="16"/>
        <w:szCs w:val="16"/>
      </w:rPr>
      <w:t>２</w:t>
    </w:r>
    <w:r w:rsidR="00AC236D" w:rsidRPr="00490AEB">
      <w:rPr>
        <w:rFonts w:cs="ＭＳ 明朝" w:hint="eastAsia"/>
        <w:color w:val="FF0000"/>
        <w:sz w:val="16"/>
        <w:szCs w:val="16"/>
      </w:rPr>
      <w:t>行空け</w:t>
    </w:r>
  </w:p>
  <w:p w:rsidR="00490AEB" w:rsidRPr="00AC236D" w:rsidRDefault="00AC236D" w:rsidP="00D1259B">
    <w:pPr>
      <w:spacing w:line="298" w:lineRule="exact"/>
      <w:ind w:firstLineChars="2700" w:firstLine="4320"/>
    </w:pP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EB" w:rsidRDefault="00951B7E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愛知工業大学研究報告</w:t>
    </w:r>
    <w:r w:rsidRPr="00951B7E">
      <w:rPr>
        <w:rFonts w:ascii="ＭＳ 明朝" w:hAnsi="ＭＳ 明朝"/>
      </w:rPr>
      <w:tab/>
    </w:r>
    <w:r w:rsidRPr="00951B7E">
      <w:rPr>
        <w:rFonts w:ascii="ＭＳ 明朝" w:hAnsi="ＭＳ 明朝"/>
      </w:rPr>
      <w:tab/>
    </w:r>
    <w:r>
      <w:rPr>
        <w:rFonts w:ascii="ＭＳ 明朝" w:hAnsi="ＭＳ 明朝" w:hint="eastAsia"/>
      </w:rPr>
      <w:t>このあたりの第1項のみノートの場合→</w:t>
    </w:r>
  </w:p>
  <w:p w:rsidR="00951B7E" w:rsidRPr="003854DB" w:rsidRDefault="00951B7E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第</w:t>
    </w:r>
    <w:r w:rsidR="00A73C17">
      <w:rPr>
        <w:rFonts w:ascii="ＭＳ 明朝" w:hAnsi="ＭＳ 明朝" w:hint="eastAsia"/>
      </w:rPr>
      <w:t>52</w:t>
    </w:r>
    <w:r>
      <w:rPr>
        <w:rFonts w:ascii="ＭＳ 明朝" w:hAnsi="ＭＳ 明朝" w:hint="eastAsia"/>
      </w:rPr>
      <w:t>号　平成</w:t>
    </w:r>
    <w:r w:rsidR="00A73C17">
      <w:rPr>
        <w:rFonts w:ascii="ＭＳ 明朝" w:hAnsi="ＭＳ 明朝" w:hint="eastAsia"/>
      </w:rPr>
      <w:t>29</w:t>
    </w:r>
    <w:r>
      <w:rPr>
        <w:rFonts w:ascii="ＭＳ 明朝" w:hAnsi="ＭＳ 明朝" w:hint="eastAsia"/>
      </w:rPr>
      <w:t>年　　　　　　　　　　　　　　　　　　　　　　　　　　 は“ノート”と入れる(論文の場合不要)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4236"/>
    <w:multiLevelType w:val="hybridMultilevel"/>
    <w:tmpl w:val="6F8A9FA6"/>
    <w:lvl w:ilvl="0" w:tplc="B064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B52A70"/>
    <w:multiLevelType w:val="hybridMultilevel"/>
    <w:tmpl w:val="BC4AE344"/>
    <w:lvl w:ilvl="0" w:tplc="F34A09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010B2F"/>
    <w:multiLevelType w:val="hybridMultilevel"/>
    <w:tmpl w:val="754AFC5A"/>
    <w:lvl w:ilvl="0" w:tplc="B064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357423"/>
    <w:multiLevelType w:val="hybridMultilevel"/>
    <w:tmpl w:val="C0C83878"/>
    <w:lvl w:ilvl="0" w:tplc="D0D889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BC0711"/>
    <w:multiLevelType w:val="hybridMultilevel"/>
    <w:tmpl w:val="8208FE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93"/>
  <w:drawingGridVerticalSpacing w:val="1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fc,#ff5050,#f06,#f30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02A"/>
    <w:rsid w:val="00011C6B"/>
    <w:rsid w:val="0001374C"/>
    <w:rsid w:val="000221FB"/>
    <w:rsid w:val="00027A6F"/>
    <w:rsid w:val="00036101"/>
    <w:rsid w:val="00037A1C"/>
    <w:rsid w:val="00040A28"/>
    <w:rsid w:val="0005691D"/>
    <w:rsid w:val="00071C6E"/>
    <w:rsid w:val="001152F8"/>
    <w:rsid w:val="00136F43"/>
    <w:rsid w:val="0017565C"/>
    <w:rsid w:val="0018402B"/>
    <w:rsid w:val="001A6592"/>
    <w:rsid w:val="001A7E8A"/>
    <w:rsid w:val="001D7826"/>
    <w:rsid w:val="00200204"/>
    <w:rsid w:val="00216EE3"/>
    <w:rsid w:val="00217B9A"/>
    <w:rsid w:val="0022703E"/>
    <w:rsid w:val="00231ECF"/>
    <w:rsid w:val="00242814"/>
    <w:rsid w:val="002A0A15"/>
    <w:rsid w:val="002A46D8"/>
    <w:rsid w:val="00302F8B"/>
    <w:rsid w:val="00351C06"/>
    <w:rsid w:val="00355DD7"/>
    <w:rsid w:val="0035716C"/>
    <w:rsid w:val="0037261E"/>
    <w:rsid w:val="00373E9F"/>
    <w:rsid w:val="0038336E"/>
    <w:rsid w:val="0038403C"/>
    <w:rsid w:val="003854DB"/>
    <w:rsid w:val="003A6AFE"/>
    <w:rsid w:val="003B5246"/>
    <w:rsid w:val="003F40C0"/>
    <w:rsid w:val="004061EA"/>
    <w:rsid w:val="0040640D"/>
    <w:rsid w:val="00406746"/>
    <w:rsid w:val="00412E47"/>
    <w:rsid w:val="00413576"/>
    <w:rsid w:val="00427BEF"/>
    <w:rsid w:val="004648A8"/>
    <w:rsid w:val="004774C7"/>
    <w:rsid w:val="00482C3A"/>
    <w:rsid w:val="00490AEB"/>
    <w:rsid w:val="00496638"/>
    <w:rsid w:val="004A0729"/>
    <w:rsid w:val="004A0F7A"/>
    <w:rsid w:val="004A39CD"/>
    <w:rsid w:val="004B2D9D"/>
    <w:rsid w:val="004C19A8"/>
    <w:rsid w:val="004F127C"/>
    <w:rsid w:val="004F6992"/>
    <w:rsid w:val="0050482C"/>
    <w:rsid w:val="005061F0"/>
    <w:rsid w:val="005065A7"/>
    <w:rsid w:val="00510DCA"/>
    <w:rsid w:val="005130B3"/>
    <w:rsid w:val="005263A1"/>
    <w:rsid w:val="00537D62"/>
    <w:rsid w:val="005532D6"/>
    <w:rsid w:val="005547EE"/>
    <w:rsid w:val="00564174"/>
    <w:rsid w:val="00571FCF"/>
    <w:rsid w:val="005A219C"/>
    <w:rsid w:val="005B736F"/>
    <w:rsid w:val="005C6254"/>
    <w:rsid w:val="005E6012"/>
    <w:rsid w:val="006260BD"/>
    <w:rsid w:val="0062696D"/>
    <w:rsid w:val="00652735"/>
    <w:rsid w:val="00662FBA"/>
    <w:rsid w:val="00672550"/>
    <w:rsid w:val="00685314"/>
    <w:rsid w:val="00685B8C"/>
    <w:rsid w:val="006A7DDE"/>
    <w:rsid w:val="006C65D5"/>
    <w:rsid w:val="006D7231"/>
    <w:rsid w:val="006F242C"/>
    <w:rsid w:val="0072119E"/>
    <w:rsid w:val="00722519"/>
    <w:rsid w:val="00733AEB"/>
    <w:rsid w:val="007517CE"/>
    <w:rsid w:val="007578EE"/>
    <w:rsid w:val="007D18A3"/>
    <w:rsid w:val="007D4A6C"/>
    <w:rsid w:val="007D77F1"/>
    <w:rsid w:val="007E4B9C"/>
    <w:rsid w:val="007E648E"/>
    <w:rsid w:val="007F4014"/>
    <w:rsid w:val="00813C45"/>
    <w:rsid w:val="00852EBC"/>
    <w:rsid w:val="008752C3"/>
    <w:rsid w:val="0087744A"/>
    <w:rsid w:val="00885578"/>
    <w:rsid w:val="008A20A1"/>
    <w:rsid w:val="008B6D16"/>
    <w:rsid w:val="008C04D7"/>
    <w:rsid w:val="008C302A"/>
    <w:rsid w:val="008F064C"/>
    <w:rsid w:val="008F3E2D"/>
    <w:rsid w:val="008F786A"/>
    <w:rsid w:val="008F7C7A"/>
    <w:rsid w:val="00902B00"/>
    <w:rsid w:val="009302B3"/>
    <w:rsid w:val="00942ABE"/>
    <w:rsid w:val="00951B7E"/>
    <w:rsid w:val="00954C43"/>
    <w:rsid w:val="009575BC"/>
    <w:rsid w:val="009A77C5"/>
    <w:rsid w:val="009C5AE5"/>
    <w:rsid w:val="009F10EC"/>
    <w:rsid w:val="009F2EB6"/>
    <w:rsid w:val="009F4137"/>
    <w:rsid w:val="00A15BE1"/>
    <w:rsid w:val="00A30D57"/>
    <w:rsid w:val="00A43F81"/>
    <w:rsid w:val="00A56BE7"/>
    <w:rsid w:val="00A73C17"/>
    <w:rsid w:val="00A768EE"/>
    <w:rsid w:val="00A86ED6"/>
    <w:rsid w:val="00A915E8"/>
    <w:rsid w:val="00AA3B64"/>
    <w:rsid w:val="00AC236D"/>
    <w:rsid w:val="00AE0EF2"/>
    <w:rsid w:val="00AE2406"/>
    <w:rsid w:val="00AE695A"/>
    <w:rsid w:val="00AF153A"/>
    <w:rsid w:val="00B10324"/>
    <w:rsid w:val="00B104A2"/>
    <w:rsid w:val="00B23B23"/>
    <w:rsid w:val="00B23B7E"/>
    <w:rsid w:val="00B3499A"/>
    <w:rsid w:val="00B65F67"/>
    <w:rsid w:val="00B8650F"/>
    <w:rsid w:val="00B87A2A"/>
    <w:rsid w:val="00B931CC"/>
    <w:rsid w:val="00BB7059"/>
    <w:rsid w:val="00BD2227"/>
    <w:rsid w:val="00BF4556"/>
    <w:rsid w:val="00BF4D8C"/>
    <w:rsid w:val="00C03EF1"/>
    <w:rsid w:val="00C65E64"/>
    <w:rsid w:val="00CC329C"/>
    <w:rsid w:val="00CC4F1B"/>
    <w:rsid w:val="00CD65D9"/>
    <w:rsid w:val="00CE0A36"/>
    <w:rsid w:val="00D061FE"/>
    <w:rsid w:val="00D1259B"/>
    <w:rsid w:val="00D16340"/>
    <w:rsid w:val="00D2183E"/>
    <w:rsid w:val="00D21FEF"/>
    <w:rsid w:val="00D30778"/>
    <w:rsid w:val="00D756EA"/>
    <w:rsid w:val="00D843B7"/>
    <w:rsid w:val="00D914E4"/>
    <w:rsid w:val="00D91FEC"/>
    <w:rsid w:val="00D93230"/>
    <w:rsid w:val="00DA7070"/>
    <w:rsid w:val="00DB367C"/>
    <w:rsid w:val="00DC3F95"/>
    <w:rsid w:val="00DD1F2E"/>
    <w:rsid w:val="00E15A83"/>
    <w:rsid w:val="00E2768E"/>
    <w:rsid w:val="00E310F4"/>
    <w:rsid w:val="00E37051"/>
    <w:rsid w:val="00E4048B"/>
    <w:rsid w:val="00E43B59"/>
    <w:rsid w:val="00E465D9"/>
    <w:rsid w:val="00E53C0B"/>
    <w:rsid w:val="00E86BB2"/>
    <w:rsid w:val="00E97F86"/>
    <w:rsid w:val="00EA5BFB"/>
    <w:rsid w:val="00EC17BB"/>
    <w:rsid w:val="00ED0D07"/>
    <w:rsid w:val="00EF1AE6"/>
    <w:rsid w:val="00EF2193"/>
    <w:rsid w:val="00F11404"/>
    <w:rsid w:val="00F277E1"/>
    <w:rsid w:val="00F3523E"/>
    <w:rsid w:val="00F429AD"/>
    <w:rsid w:val="00F553E3"/>
    <w:rsid w:val="00F74328"/>
    <w:rsid w:val="00F819BA"/>
    <w:rsid w:val="00F867B1"/>
    <w:rsid w:val="00F93DD6"/>
    <w:rsid w:val="00FA46FB"/>
    <w:rsid w:val="00FD5FEB"/>
    <w:rsid w:val="00FE2226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>
      <v:textbox inset="5.85pt,.7pt,5.85pt,.7pt"/>
      <o:colormru v:ext="edit" colors="#fcf,#ffc,#ff5050,#f06,#f30,#cff"/>
    </o:shapedefaults>
    <o:shapelayout v:ext="edit">
      <o:idmap v:ext="edit" data="1"/>
      <o:rules v:ext="edit">
        <o:r id="V:Rule7" type="connector" idref="#_x0000_s1941"/>
        <o:r id="V:Rule8" type="connector" idref="#_x0000_s1943"/>
        <o:r id="V:Rule9" type="connector" idref="#_x0000_s1942"/>
        <o:r id="V:Rule10" type="connector" idref="#_x0000_s1945"/>
        <o:r id="V:Rule11" type="connector" idref="#_x0000_s1948"/>
        <o:r id="V:Rule12" type="connector" idref="#_x0000_s1940"/>
      </o:rules>
    </o:shapelayout>
  </w:shapeDefaults>
  <w:decimalSymbol w:val="."/>
  <w:listSeparator w:val=","/>
  <w15:docId w15:val="{068F4AF2-4998-4068-B9EE-C15BA40A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43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7D6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37D62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rsid w:val="00537D62"/>
    <w:pPr>
      <w:ind w:leftChars="500" w:left="816" w:rightChars="500" w:right="816" w:firstLineChars="14" w:firstLine="23"/>
    </w:pPr>
    <w:rPr>
      <w:szCs w:val="24"/>
    </w:rPr>
  </w:style>
  <w:style w:type="paragraph" w:styleId="a7">
    <w:name w:val="Balloon Text"/>
    <w:basedOn w:val="a"/>
    <w:semiHidden/>
    <w:rsid w:val="001D7826"/>
    <w:rPr>
      <w:rFonts w:ascii="Arial" w:eastAsia="ＭＳ ゴシック" w:hAnsi="Arial"/>
    </w:rPr>
  </w:style>
  <w:style w:type="paragraph" w:styleId="a8">
    <w:name w:val="Document Map"/>
    <w:basedOn w:val="a"/>
    <w:semiHidden/>
    <w:rsid w:val="004061EA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ヘッダー (文字)"/>
    <w:link w:val="a3"/>
    <w:uiPriority w:val="99"/>
    <w:rsid w:val="00951B7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1407;&#31295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3C8D-94E9-40F6-AAC5-0BA9A4FF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原稿テンプレート.dot</Template>
  <TotalTime>6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圧縮芯をもつ鋼管橋脚の耐震性能実験</vt:lpstr>
      <vt:lpstr>圧縮芯をもつ鋼管橋脚の耐震性能実験</vt:lpstr>
    </vt:vector>
  </TitlesOfParts>
  <Company>kozo</Company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masuoka</cp:lastModifiedBy>
  <cp:revision>8</cp:revision>
  <cp:lastPrinted>2014-11-05T01:10:00Z</cp:lastPrinted>
  <dcterms:created xsi:type="dcterms:W3CDTF">2015-09-25T01:11:00Z</dcterms:created>
  <dcterms:modified xsi:type="dcterms:W3CDTF">2017-09-29T00:34:00Z</dcterms:modified>
</cp:coreProperties>
</file>